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B8" w:rsidRDefault="00072CB8" w:rsidP="00072CB8">
      <w:pPr>
        <w:spacing w:line="240" w:lineRule="atLeast"/>
        <w:rPr>
          <w:b/>
        </w:rPr>
      </w:pPr>
      <w:r>
        <w:rPr>
          <w:b/>
        </w:rPr>
        <w:t xml:space="preserve">§ </w:t>
      </w:r>
      <w:sdt>
        <w:sdtPr>
          <w:rPr>
            <w:b/>
          </w:rPr>
          <w:tag w:val="BeslutsparagrafNummer"/>
          <w:id w:val="1840729977"/>
          <w:placeholder>
            <w:docPart w:val="A45BAF0765404C399B7A53908B40CD09"/>
          </w:placeholder>
          <w:dataBinding w:xpath="/Global_Decision[1]/DecisionParagraph.Number[1]" w:storeItemID="{88695401-D5C5-479C-A001-5D3146982027}"/>
          <w:text/>
        </w:sdtPr>
        <w:sdtEndPr/>
        <w:sdtContent>
          <w:r w:rsidR="0001429E">
            <w:rPr>
              <w:b/>
            </w:rPr>
            <w:t>170</w:t>
          </w:r>
        </w:sdtContent>
      </w:sdt>
      <w:r w:rsidR="002462DF">
        <w:rPr>
          <w:b/>
        </w:rPr>
        <w:tab/>
      </w:r>
      <w:r w:rsidR="002462DF">
        <w:rPr>
          <w:b/>
        </w:rPr>
        <w:tab/>
      </w:r>
      <w:r w:rsidR="002462DF">
        <w:rPr>
          <w:b/>
        </w:rPr>
        <w:tab/>
      </w:r>
      <w:r w:rsidR="002462DF">
        <w:rPr>
          <w:b/>
        </w:rPr>
        <w:tab/>
      </w:r>
      <w:sdt>
        <w:sdtPr>
          <w:rPr>
            <w:b/>
          </w:rPr>
          <w:tag w:val="BeslutsparagrafBeslutsinstansEnhetskod"/>
          <w:id w:val="-273867743"/>
          <w:placeholder>
            <w:docPart w:val="CD650FCB87B94179AA38DB5C5DF200DB"/>
          </w:placeholder>
          <w:dataBinding w:xpath="/Global_Decision[1]/DecisionParagraph.Authority.UnitCode[1]" w:storeItemID="{88695401-D5C5-479C-A001-5D3146982027}"/>
          <w:text/>
        </w:sdtPr>
        <w:sdtEndPr/>
        <w:sdtContent>
          <w:r w:rsidR="0001429E">
            <w:rPr>
              <w:b/>
            </w:rPr>
            <w:t>KS</w:t>
          </w:r>
        </w:sdtContent>
      </w:sdt>
      <w:r w:rsidR="002462DF">
        <w:rPr>
          <w:b/>
        </w:rPr>
        <w:t xml:space="preserve"> </w:t>
      </w:r>
      <w:sdt>
        <w:sdtPr>
          <w:rPr>
            <w:b/>
          </w:rPr>
          <w:tag w:val="ÄrendeDiarieNr"/>
          <w:id w:val="2108457345"/>
          <w:placeholder>
            <w:docPart w:val="6D4D917AB9A44F9B945262DA052C74F2"/>
          </w:placeholder>
          <w:dataBinding w:xpath="/Global_Decision[1]/ParentCase.NumberSequence[1]" w:storeItemID="{88695401-D5C5-479C-A001-5D3146982027}"/>
          <w:text/>
        </w:sdtPr>
        <w:sdtEndPr/>
        <w:sdtContent>
          <w:r w:rsidR="0001429E">
            <w:rPr>
              <w:b/>
            </w:rPr>
            <w:t>2019/472</w:t>
          </w:r>
        </w:sdtContent>
      </w:sdt>
    </w:p>
    <w:sdt>
      <w:sdtPr>
        <w:tag w:val="ins_Rubrik"/>
        <w:id w:val="1719241987"/>
        <w:placeholder>
          <w:docPart w:val="B8518D63C225489AB1DD479DE270D518"/>
        </w:placeholder>
      </w:sdtPr>
      <w:sdtEndPr/>
      <w:sdtContent>
        <w:p w:rsidR="00072CB8" w:rsidRDefault="00072CB8" w:rsidP="00072CB8">
          <w:pPr>
            <w:pStyle w:val="Rubrik2"/>
          </w:pPr>
          <w:r>
            <w:t>Beslut om granskning av detaljplan för Västergötland 9, Eslövs kommun</w:t>
          </w:r>
        </w:p>
      </w:sdtContent>
    </w:sdt>
    <w:p w:rsidR="00072CB8" w:rsidRPr="00D47052" w:rsidRDefault="00072CB8" w:rsidP="00072CB8"/>
    <w:p w:rsidR="00072CB8" w:rsidRPr="00D47052" w:rsidRDefault="00072CB8" w:rsidP="00072CB8">
      <w:pPr>
        <w:rPr>
          <w:b/>
          <w:shd w:val="clear" w:color="auto" w:fill="FFFFFF"/>
        </w:rPr>
      </w:pPr>
      <w:r w:rsidRPr="00D47052">
        <w:rPr>
          <w:b/>
          <w:shd w:val="clear" w:color="auto" w:fill="FFFFFF"/>
        </w:rPr>
        <w:t>Beslut</w:t>
      </w:r>
    </w:p>
    <w:p w:rsidR="0001429E" w:rsidRDefault="00BC7795" w:rsidP="0001429E">
      <w:r>
        <w:t xml:space="preserve">- </w:t>
      </w:r>
      <w:r w:rsidR="0001429E" w:rsidRPr="0001429E">
        <w:rPr>
          <w:rStyle w:val="FormaterbarmedindragChar"/>
          <w:rFonts w:cstheme="minorBidi"/>
        </w:rPr>
        <w:t xml:space="preserve">Kommunstyrelsens arbetsutskott </w:t>
      </w:r>
      <w:r w:rsidR="0001429E" w:rsidRPr="0001429E">
        <w:rPr>
          <w:rFonts w:cs="Times New Roman"/>
          <w:color w:val="000000"/>
        </w:rPr>
        <w:t xml:space="preserve">beslutar att sända </w:t>
      </w:r>
      <w:r w:rsidR="0001429E" w:rsidRPr="0001429E">
        <w:rPr>
          <w:i/>
        </w:rPr>
        <w:t>Detaljplan för</w:t>
      </w:r>
      <w:r w:rsidR="0001429E">
        <w:t xml:space="preserve"> </w:t>
      </w:r>
      <w:r w:rsidR="0001429E" w:rsidRPr="0001429E">
        <w:rPr>
          <w:i/>
        </w:rPr>
        <w:t xml:space="preserve">Västergötland 9 Eslövs kommun, </w:t>
      </w:r>
      <w:r w:rsidR="0001429E">
        <w:t>på granskning</w:t>
      </w:r>
    </w:p>
    <w:p w:rsidR="00BC7795" w:rsidRDefault="0001429E" w:rsidP="00A65FCA">
      <w:r>
        <w:t>- Kommunstyrelsens arbetsutskott beslutar att sista dag för granskning får vara senast den 3 mars 2024</w:t>
      </w:r>
      <w:bookmarkStart w:id="0" w:name="_GoBack"/>
      <w:bookmarkEnd w:id="0"/>
    </w:p>
    <w:p w:rsidR="00A65FCA" w:rsidRDefault="00A65FCA" w:rsidP="00A65FCA"/>
    <w:p w:rsidR="00BC7795" w:rsidRDefault="00BC7795" w:rsidP="00BC7795">
      <w:pPr>
        <w:pStyle w:val="Rubrik3"/>
        <w:rPr>
          <w:rFonts w:ascii="Arial" w:hAnsi="Arial" w:cs="Arial"/>
          <w:color w:val="000000"/>
          <w:shd w:val="clear" w:color="auto" w:fill="FFFFFF"/>
        </w:rPr>
      </w:pPr>
      <w:r w:rsidRPr="006E71DF">
        <w:t>Ärendebeskrivning</w:t>
      </w:r>
      <w:r w:rsidRPr="006E71DF">
        <w:rPr>
          <w:rFonts w:ascii="Arial" w:hAnsi="Arial" w:cs="Arial"/>
          <w:color w:val="000000"/>
          <w:shd w:val="clear" w:color="auto" w:fill="FFFFFF"/>
        </w:rPr>
        <w:t xml:space="preserve"> </w:t>
      </w:r>
    </w:p>
    <w:sdt>
      <w:sdtPr>
        <w:tag w:val="copy_beskrivning"/>
        <w:id w:val="-306624795"/>
        <w:placeholder>
          <w:docPart w:val="AF74DB9CBC9742B1AE662261C349DC04"/>
        </w:placeholder>
      </w:sdtPr>
      <w:sdtEndPr/>
      <w:sdtContent>
        <w:p w:rsidR="00EF4851" w:rsidRDefault="00692783" w:rsidP="00EF4851">
          <w:r>
            <w:rPr>
              <w:rFonts w:cs="Times New Roman"/>
            </w:rPr>
            <w:t xml:space="preserve">Fastigheten Västergötland 9 ligger på Norregatans östra sida, i andra kvarteret norr om </w:t>
          </w:r>
          <w:proofErr w:type="spellStart"/>
          <w:r>
            <w:rPr>
              <w:rFonts w:cs="Times New Roman"/>
            </w:rPr>
            <w:t>Marieholmsbanan</w:t>
          </w:r>
          <w:proofErr w:type="spellEnd"/>
          <w:r>
            <w:rPr>
              <w:rFonts w:cs="Times New Roman"/>
            </w:rPr>
            <w:t xml:space="preserve">. </w:t>
          </w:r>
          <w:r>
            <w:rPr>
              <w:rFonts w:cs="Times New Roman"/>
              <w:color w:val="00000A"/>
            </w:rPr>
            <w:t xml:space="preserve">För fastigheten gäller stadsplan S 13, upprättad 1938. Sökanden önskar att i ett planärende pröva möjligheten att inreda vinden på befintligt bostadshus samt bygga förråd på tillhörande gård. Vinden ska inredas med tre till fyra lägenheter. Då gällande stadsplan inte tillåter tilltänkt utbyggnad på vinden enligt sökandens intentioner så krävs det en ny detaljplan. </w:t>
          </w:r>
          <w:r>
            <w:rPr>
              <w:rFonts w:cs="Times New Roman"/>
            </w:rPr>
            <w:t>Planansökan beviljades positivt planbesked 2019-11-19 §149. Ett planförslag har varit utsänt för samråd med sakägare och myndigheter mellan den 14 juni till den 14 september 2023.</w:t>
          </w:r>
        </w:p>
      </w:sdtContent>
    </w:sdt>
    <w:p w:rsidR="00EF4851" w:rsidRPr="00EF4851" w:rsidRDefault="00EF4851" w:rsidP="00EF4851"/>
    <w:p w:rsidR="00BC7795" w:rsidRPr="000E7A6E" w:rsidRDefault="00BC7795" w:rsidP="00BC7795">
      <w:pPr>
        <w:pStyle w:val="Rubrik3"/>
        <w:rPr>
          <w:shd w:val="clear" w:color="auto" w:fill="FFFFFF"/>
        </w:rPr>
      </w:pPr>
      <w:r w:rsidRPr="000E7A6E">
        <w:rPr>
          <w:shd w:val="clear" w:color="auto" w:fill="FFFFFF"/>
        </w:rPr>
        <w:t>Beslutsunderlag</w:t>
      </w:r>
    </w:p>
    <w:sdt>
      <w:sdtPr>
        <w:rPr>
          <w:rFonts w:cs="Times New Roman"/>
        </w:rPr>
        <w:tag w:val="copy_underlag"/>
        <w:id w:val="1492216632"/>
        <w:placeholder>
          <w:docPart w:val="610C6D1C9C2E4DEAACC3CD3FD69A4CED"/>
        </w:placeholder>
      </w:sdtPr>
      <w:sdtEndPr/>
      <w:sdtContent>
        <w:p w:rsidR="00BC7795" w:rsidRPr="003B6778" w:rsidRDefault="000C49F3" w:rsidP="00BC7795">
          <w:pPr>
            <w:numPr>
              <w:ilvl w:val="0"/>
              <w:numId w:val="2"/>
            </w:numPr>
            <w:suppressAutoHyphens/>
            <w:spacing w:line="240" w:lineRule="auto"/>
            <w:ind w:left="360"/>
            <w:rPr>
              <w:rFonts w:cs="Times New Roman"/>
            </w:rPr>
          </w:pPr>
          <w:r>
            <w:rPr>
              <w:rFonts w:cs="Times New Roman"/>
            </w:rPr>
            <w:t>Förslag till beslut; Beslut</w:t>
          </w:r>
          <w:r w:rsidR="00A348DA">
            <w:rPr>
              <w:rFonts w:cs="Times New Roman"/>
            </w:rPr>
            <w:t xml:space="preserve"> om granskning </w:t>
          </w:r>
          <w:r w:rsidR="00A124AC">
            <w:rPr>
              <w:rFonts w:cs="Times New Roman"/>
            </w:rPr>
            <w:t>av detaljplan för Västergötland 9, Eslövs kommun</w:t>
          </w:r>
        </w:p>
        <w:p w:rsidR="00AB07CE" w:rsidRDefault="00A124AC" w:rsidP="00AB07CE">
          <w:pPr>
            <w:numPr>
              <w:ilvl w:val="0"/>
              <w:numId w:val="2"/>
            </w:numPr>
            <w:suppressAutoHyphens/>
            <w:spacing w:line="240" w:lineRule="auto"/>
            <w:ind w:left="360"/>
            <w:rPr>
              <w:rFonts w:cs="Times New Roman"/>
            </w:rPr>
          </w:pPr>
          <w:r>
            <w:rPr>
              <w:rFonts w:cs="Times New Roman"/>
            </w:rPr>
            <w:t xml:space="preserve">Plankarta </w:t>
          </w:r>
          <w:r w:rsidR="000C49F3">
            <w:rPr>
              <w:rFonts w:cs="Times New Roman"/>
            </w:rPr>
            <w:t>-</w:t>
          </w:r>
          <w:r>
            <w:rPr>
              <w:rFonts w:cs="Times New Roman"/>
            </w:rPr>
            <w:t xml:space="preserve">Västergötland 9, granskningshandling </w:t>
          </w:r>
        </w:p>
        <w:p w:rsidR="00AB07CE" w:rsidRPr="00AB07CE" w:rsidRDefault="00AB07CE" w:rsidP="00AB07CE">
          <w:pPr>
            <w:numPr>
              <w:ilvl w:val="0"/>
              <w:numId w:val="2"/>
            </w:numPr>
            <w:suppressAutoHyphens/>
            <w:spacing w:line="240" w:lineRule="auto"/>
            <w:ind w:left="360"/>
            <w:rPr>
              <w:rFonts w:cs="Times New Roman"/>
            </w:rPr>
          </w:pPr>
          <w:r>
            <w:t xml:space="preserve">Planbeskrivning </w:t>
          </w:r>
          <w:r w:rsidR="000C49F3">
            <w:t>-</w:t>
          </w:r>
          <w:r w:rsidRPr="00AB07CE">
            <w:rPr>
              <w:rStyle w:val="FormaterbarmedindragChar"/>
              <w:rFonts w:cstheme="minorBidi"/>
            </w:rPr>
            <w:t>Västergötland 9, granskningshandling</w:t>
          </w:r>
        </w:p>
        <w:p w:rsidR="00AB07CE" w:rsidRDefault="00AB07CE" w:rsidP="00AB07CE">
          <w:pPr>
            <w:numPr>
              <w:ilvl w:val="0"/>
              <w:numId w:val="2"/>
            </w:numPr>
            <w:suppressAutoHyphens/>
            <w:spacing w:line="240" w:lineRule="auto"/>
            <w:ind w:left="360"/>
            <w:rPr>
              <w:rFonts w:cs="Times New Roman"/>
            </w:rPr>
          </w:pPr>
          <w:r>
            <w:t>Samrådsredogörelse</w:t>
          </w:r>
        </w:p>
        <w:p w:rsidR="00AB07CE" w:rsidRPr="00AB07CE" w:rsidRDefault="00AB07CE" w:rsidP="00AB07CE">
          <w:pPr>
            <w:numPr>
              <w:ilvl w:val="0"/>
              <w:numId w:val="2"/>
            </w:numPr>
            <w:suppressAutoHyphens/>
            <w:spacing w:line="240" w:lineRule="auto"/>
            <w:ind w:left="360"/>
            <w:rPr>
              <w:rFonts w:cs="Times New Roman"/>
            </w:rPr>
          </w:pPr>
          <w:r>
            <w:t xml:space="preserve">Västergötland 9 Eslöv Trafikbuller, 2023-11-08, </w:t>
          </w:r>
          <w:proofErr w:type="spellStart"/>
          <w:r>
            <w:t>Tyrens</w:t>
          </w:r>
          <w:proofErr w:type="spellEnd"/>
        </w:p>
        <w:p w:rsidR="00BC7795" w:rsidRPr="00EF06F1" w:rsidRDefault="00E16501" w:rsidP="00EF06F1">
          <w:pPr>
            <w:suppressAutoHyphens/>
            <w:spacing w:line="240" w:lineRule="auto"/>
            <w:ind w:left="360"/>
            <w:rPr>
              <w:rFonts w:cs="Times New Roman"/>
            </w:rPr>
          </w:pPr>
        </w:p>
      </w:sdtContent>
    </w:sdt>
    <w:p w:rsidR="00BC7795" w:rsidRPr="000E7A6E" w:rsidRDefault="00BC7795" w:rsidP="00BC7795">
      <w:pPr>
        <w:pStyle w:val="Rubrik3"/>
        <w:rPr>
          <w:shd w:val="clear" w:color="auto" w:fill="FFFFFF"/>
        </w:rPr>
      </w:pPr>
      <w:r>
        <w:rPr>
          <w:shd w:val="clear" w:color="auto" w:fill="FFFFFF"/>
        </w:rPr>
        <w:t>Beredning</w:t>
      </w:r>
    </w:p>
    <w:sdt>
      <w:sdtPr>
        <w:rPr>
          <w:rStyle w:val="FormaterbarmedindragChar"/>
          <w:b w:val="0"/>
        </w:rPr>
        <w:alias w:val="Beredning"/>
        <w:tag w:val="DraftDecision"/>
        <w:id w:val="1910498091"/>
        <w:placeholder>
          <w:docPart w:val="DD2AC4CD9AB445DD803C81C826AAF1A1"/>
        </w:placeholder>
      </w:sdtPr>
      <w:sdtEndPr>
        <w:rPr>
          <w:rStyle w:val="FormaterbarmedindragChar"/>
        </w:rPr>
      </w:sdtEndPr>
      <w:sdtContent>
        <w:p w:rsidR="00EF06F1" w:rsidRDefault="00EF06F1" w:rsidP="00EF06F1">
          <w:pPr>
            <w:pStyle w:val="Rubrik2"/>
            <w:spacing w:before="0"/>
            <w:rPr>
              <w:b w:val="0"/>
              <w:color w:val="auto"/>
              <w:sz w:val="26"/>
            </w:rPr>
          </w:pPr>
          <w:r>
            <w:rPr>
              <w:rStyle w:val="FormaterbarmedindragChar"/>
              <w:b w:val="0"/>
            </w:rPr>
            <w:t xml:space="preserve">Få synpunkter har inkommit under samrådet och planen ligger efter justeringar och komplettering med bullerutredning och riskbedömning färdig för granskning. </w:t>
          </w:r>
          <w:r>
            <w:rPr>
              <w:rFonts w:ascii="Times New Roman" w:hAnsi="Times New Roman" w:cs="Times New Roman"/>
              <w:b w:val="0"/>
              <w:szCs w:val="24"/>
            </w:rPr>
            <w:t xml:space="preserve">Synpunkter och förvaltningens kommentarer till dessa redovisas i samrådsredogörelsen.  Planhandlingarna är med hjälp av konsulter justerade och ligger färdiga att skickas ut för granskning till myndigheter och sakägare. </w:t>
          </w:r>
        </w:p>
      </w:sdtContent>
    </w:sdt>
    <w:p w:rsidR="00BC7795" w:rsidRDefault="00BC7795" w:rsidP="00BC7795">
      <w:pPr>
        <w:rPr>
          <w:rStyle w:val="Stark"/>
          <w:b w:val="0"/>
        </w:rPr>
      </w:pPr>
    </w:p>
    <w:p w:rsidR="00E30398" w:rsidRDefault="00E30398" w:rsidP="00BC7795">
      <w:pPr>
        <w:rPr>
          <w:rStyle w:val="Stark"/>
          <w:b w:val="0"/>
        </w:rPr>
      </w:pPr>
    </w:p>
    <w:p w:rsidR="00A65FCA" w:rsidRDefault="00A65FCA" w:rsidP="00BC7795">
      <w:pPr>
        <w:rPr>
          <w:rStyle w:val="Stark"/>
        </w:rPr>
      </w:pPr>
    </w:p>
    <w:p w:rsidR="00E30398" w:rsidRPr="00E30398" w:rsidRDefault="00E30398" w:rsidP="00BC7795">
      <w:pPr>
        <w:rPr>
          <w:rStyle w:val="Stark"/>
        </w:rPr>
      </w:pPr>
      <w:r w:rsidRPr="00E30398">
        <w:rPr>
          <w:rStyle w:val="Stark"/>
        </w:rPr>
        <w:lastRenderedPageBreak/>
        <w:t xml:space="preserve">Yrkanden </w:t>
      </w:r>
    </w:p>
    <w:p w:rsidR="00E30398" w:rsidRDefault="00E30398" w:rsidP="00BC7795">
      <w:pPr>
        <w:rPr>
          <w:rStyle w:val="Stark"/>
          <w:b w:val="0"/>
        </w:rPr>
      </w:pPr>
      <w:r>
        <w:rPr>
          <w:rStyle w:val="Stark"/>
          <w:b w:val="0"/>
        </w:rPr>
        <w:t xml:space="preserve">Catharina Malmborg (M) och Agneta Nilsson (S) yrkar bifall till </w:t>
      </w:r>
      <w:r w:rsidR="00A65FCA">
        <w:rPr>
          <w:rStyle w:val="Stark"/>
          <w:b w:val="0"/>
        </w:rPr>
        <w:t xml:space="preserve">förvaltningens </w:t>
      </w:r>
      <w:r>
        <w:rPr>
          <w:rStyle w:val="Stark"/>
          <w:b w:val="0"/>
        </w:rPr>
        <w:t xml:space="preserve">förslag till beslut. </w:t>
      </w:r>
    </w:p>
    <w:p w:rsidR="00BC7795" w:rsidRPr="00FE1659" w:rsidRDefault="00BC7795" w:rsidP="00BC7795">
      <w:pPr>
        <w:rPr>
          <w:color w:val="000000"/>
        </w:rPr>
      </w:pPr>
    </w:p>
    <w:p w:rsidR="00BC7795" w:rsidRPr="000E7A6E" w:rsidRDefault="00BC7795" w:rsidP="00BC7795">
      <w:pPr>
        <w:pStyle w:val="Rubrik3"/>
        <w:rPr>
          <w:color w:val="000000"/>
          <w:shd w:val="clear" w:color="auto" w:fill="FFFFFF"/>
        </w:rPr>
      </w:pPr>
      <w:r>
        <w:rPr>
          <w:shd w:val="clear" w:color="auto" w:fill="FFFFFF"/>
        </w:rPr>
        <w:t>Beslutet skick</w:t>
      </w:r>
      <w:r w:rsidRPr="000E7A6E">
        <w:rPr>
          <w:shd w:val="clear" w:color="auto" w:fill="FFFFFF"/>
        </w:rPr>
        <w:t>as till</w:t>
      </w:r>
      <w:r w:rsidRPr="000E7A6E">
        <w:rPr>
          <w:color w:val="000000"/>
          <w:shd w:val="clear" w:color="auto" w:fill="FFFFFF"/>
        </w:rPr>
        <w:t xml:space="preserve"> </w:t>
      </w:r>
    </w:p>
    <w:sdt>
      <w:sdtPr>
        <w:rPr>
          <w:rFonts w:ascii="Times New Roman" w:eastAsia="Times New Roman" w:hAnsi="Times New Roman" w:cs="Times New Roman"/>
          <w:b w:val="0"/>
          <w:color w:val="00000A"/>
          <w:szCs w:val="24"/>
        </w:rPr>
        <w:tag w:val="copy_mottagare"/>
        <w:id w:val="125372072"/>
        <w:placeholder>
          <w:docPart w:val="610C6D1C9C2E4DEAACC3CD3FD69A4CED"/>
        </w:placeholder>
      </w:sdtPr>
      <w:sdtEndPr/>
      <w:sdtContent>
        <w:sdt>
          <w:sdtPr>
            <w:rPr>
              <w:rStyle w:val="FormaterbarmedindragChar"/>
              <w:rFonts w:eastAsiaTheme="minorHAnsi" w:cstheme="minorBidi"/>
              <w:b w:val="0"/>
              <w:szCs w:val="22"/>
            </w:rPr>
            <w:alias w:val="Skickas till"/>
            <w:tag w:val="DispatchTo"/>
            <w:id w:val="-849401686"/>
            <w:placeholder>
              <w:docPart w:val="0C42716CA1FC45A1A2019F9E258D35DB"/>
            </w:placeholder>
          </w:sdtPr>
          <w:sdtEndPr>
            <w:rPr>
              <w:rStyle w:val="FormaterbarmedindragChar"/>
              <w:rFonts w:eastAsiaTheme="minorEastAsia"/>
              <w:szCs w:val="24"/>
            </w:rPr>
          </w:sdtEndPr>
          <w:sdtContent>
            <w:p w:rsidR="00EF06F1" w:rsidRDefault="00EF06F1" w:rsidP="00EF06F1">
              <w:pPr>
                <w:pStyle w:val="Rubrik2"/>
                <w:keepNext w:val="0"/>
                <w:keepLines w:val="0"/>
                <w:spacing w:before="0"/>
                <w:rPr>
                  <w:rStyle w:val="FormaterbarmedindragChar"/>
                  <w:rFonts w:cstheme="majorBidi"/>
                  <w:b w:val="0"/>
                </w:rPr>
              </w:pPr>
              <w:r>
                <w:rPr>
                  <w:rStyle w:val="FormaterbarmedindragChar"/>
                  <w:b w:val="0"/>
                </w:rPr>
                <w:t>Fastighetsägaren BA Fastigheter AB</w:t>
              </w:r>
            </w:p>
            <w:p w:rsidR="00EF06F1" w:rsidRDefault="00EF06F1" w:rsidP="00EF06F1">
              <w:r>
                <w:t>VA-syd</w:t>
              </w:r>
            </w:p>
            <w:p w:rsidR="00EF06F1" w:rsidRDefault="00E16501" w:rsidP="00EF06F1">
              <w:pPr>
                <w:rPr>
                  <w:rFonts w:cs="Times New Roman"/>
                  <w:b/>
                </w:rPr>
              </w:pPr>
            </w:p>
          </w:sdtContent>
        </w:sdt>
        <w:p w:rsidR="00BC7795" w:rsidRDefault="00E16501" w:rsidP="00BC7795">
          <w:pPr>
            <w:pStyle w:val="Normalwebb"/>
          </w:pPr>
        </w:p>
      </w:sdtContent>
    </w:sdt>
    <w:p w:rsidR="00B14ECF" w:rsidRPr="0084471C" w:rsidRDefault="00B14ECF" w:rsidP="00BC7795">
      <w:pPr>
        <w:spacing w:line="240" w:lineRule="atLeast"/>
      </w:pPr>
    </w:p>
    <w:sectPr w:rsidR="00B14ECF" w:rsidRPr="0084471C" w:rsidSect="00BC7795">
      <w:headerReference w:type="default" r:id="rId8"/>
      <w:footerReference w:type="default" r:id="rId9"/>
      <w:headerReference w:type="first" r:id="rId10"/>
      <w:footerReference w:type="first" r:id="rId11"/>
      <w:type w:val="continuous"/>
      <w:pgSz w:w="11906" w:h="16838"/>
      <w:pgMar w:top="2268" w:right="2268" w:bottom="2552" w:left="226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501" w:rsidRDefault="00E16501" w:rsidP="001F604A">
      <w:pPr>
        <w:spacing w:line="240" w:lineRule="auto"/>
      </w:pPr>
      <w:r>
        <w:separator/>
      </w:r>
    </w:p>
  </w:endnote>
  <w:endnote w:type="continuationSeparator" w:id="0">
    <w:p w:rsidR="00E16501" w:rsidRDefault="00E16501" w:rsidP="001F6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17" w:type="dxa"/>
      <w:tblInd w:w="74" w:type="dxa"/>
      <w:tblBorders>
        <w:top w:val="single" w:sz="4" w:space="0" w:color="auto"/>
        <w:left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03"/>
      <w:gridCol w:w="7014"/>
    </w:tblGrid>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r w:rsidRPr="0067732A">
            <w:rPr>
              <w:rFonts w:cs="Times New Roman"/>
            </w:rPr>
            <w:t>Justerares signatur</w:t>
          </w:r>
        </w:p>
      </w:tc>
      <w:tc>
        <w:tcPr>
          <w:tcW w:w="7014" w:type="dxa"/>
          <w:shd w:val="clear" w:color="auto" w:fill="auto"/>
        </w:tcPr>
        <w:p w:rsidR="00BC7795" w:rsidRPr="0067732A" w:rsidRDefault="00BC7795" w:rsidP="00BC7795">
          <w:pPr>
            <w:pStyle w:val="Sidfot"/>
            <w:rPr>
              <w:rFonts w:cs="Times New Roman"/>
            </w:rPr>
          </w:pPr>
          <w:r w:rsidRPr="0067732A">
            <w:rPr>
              <w:rFonts w:cs="Times New Roman"/>
            </w:rPr>
            <w:t>Utdragsbestyrkande</w:t>
          </w:r>
        </w:p>
      </w:tc>
    </w:tr>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p>
      </w:tc>
      <w:tc>
        <w:tcPr>
          <w:tcW w:w="7014" w:type="dxa"/>
          <w:shd w:val="clear" w:color="auto" w:fill="auto"/>
        </w:tcPr>
        <w:p w:rsidR="00BC7795" w:rsidRPr="0067732A" w:rsidRDefault="00BC7795" w:rsidP="00BC7795">
          <w:pPr>
            <w:pStyle w:val="Sidfot"/>
            <w:ind w:right="-973"/>
            <w:rPr>
              <w:rFonts w:cs="Times New Roman"/>
            </w:rPr>
          </w:pPr>
        </w:p>
      </w:tc>
    </w:tr>
    <w:tr w:rsidR="00BC7795" w:rsidRPr="0037564C" w:rsidTr="00C37C65">
      <w:trPr>
        <w:cantSplit/>
        <w:trHeight w:val="280"/>
      </w:trPr>
      <w:tc>
        <w:tcPr>
          <w:tcW w:w="1603" w:type="dxa"/>
          <w:shd w:val="clear" w:color="auto" w:fill="auto"/>
        </w:tcPr>
        <w:p w:rsidR="00BC7795" w:rsidRPr="0067732A" w:rsidRDefault="00BC7795" w:rsidP="00BC7795">
          <w:pPr>
            <w:pStyle w:val="Sidfot"/>
            <w:rPr>
              <w:rFonts w:cs="Times New Roman"/>
            </w:rPr>
          </w:pPr>
        </w:p>
      </w:tc>
      <w:tc>
        <w:tcPr>
          <w:tcW w:w="7014" w:type="dxa"/>
          <w:shd w:val="clear" w:color="auto" w:fill="auto"/>
        </w:tcPr>
        <w:p w:rsidR="00BC7795" w:rsidRPr="0067732A" w:rsidRDefault="00BC7795" w:rsidP="00BC7795">
          <w:pPr>
            <w:pStyle w:val="Sidfot"/>
            <w:rPr>
              <w:rFonts w:cs="Times New Roman"/>
            </w:rPr>
          </w:pPr>
        </w:p>
      </w:tc>
    </w:tr>
  </w:tbl>
  <w:p w:rsidR="00894631" w:rsidRPr="00BC7795" w:rsidRDefault="00894631" w:rsidP="00BC77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4A" w:rsidRPr="00894631" w:rsidRDefault="00894631" w:rsidP="00087977">
    <w:pPr>
      <w:pStyle w:val="Sidfot"/>
      <w:tabs>
        <w:tab w:val="clear" w:pos="4536"/>
        <w:tab w:val="clear" w:pos="9072"/>
        <w:tab w:val="center" w:pos="8789"/>
      </w:tabs>
      <w:rPr>
        <w:b/>
      </w:rPr>
    </w:pPr>
    <w:r>
      <w:tab/>
    </w:r>
    <w:r>
      <w:fldChar w:fldCharType="begin"/>
    </w:r>
    <w:r>
      <w:instrText xml:space="preserve"> PAGE   \* MERGEFORMAT </w:instrText>
    </w:r>
    <w:r>
      <w:fldChar w:fldCharType="separate"/>
    </w:r>
    <w:r w:rsidR="00101D15">
      <w:t>1</w:t>
    </w:r>
    <w:r>
      <w:fldChar w:fldCharType="end"/>
    </w:r>
    <w:r w:rsidR="00764938">
      <w:t xml:space="preserve"> </w:t>
    </w:r>
    <w:r>
      <w:t>(</w:t>
    </w:r>
    <w:r w:rsidR="00E16501">
      <w:fldChar w:fldCharType="begin"/>
    </w:r>
    <w:r w:rsidR="00E16501">
      <w:instrText xml:space="preserve"> NUMPAGES   \* MERGEFORMAT </w:instrText>
    </w:r>
    <w:r w:rsidR="00E16501">
      <w:fldChar w:fldCharType="separate"/>
    </w:r>
    <w:r w:rsidR="00101D15">
      <w:t>1</w:t>
    </w:r>
    <w:r w:rsidR="00E16501">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501" w:rsidRDefault="00E16501" w:rsidP="001F604A">
      <w:pPr>
        <w:spacing w:line="240" w:lineRule="auto"/>
      </w:pPr>
      <w:r>
        <w:separator/>
      </w:r>
    </w:p>
  </w:footnote>
  <w:footnote w:type="continuationSeparator" w:id="0">
    <w:p w:rsidR="00E16501" w:rsidRDefault="00E16501" w:rsidP="001F60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95" w:rsidRDefault="00BC7795" w:rsidP="00BC7795">
    <w:pPr>
      <w:pStyle w:val="Sidhuvud"/>
      <w:tabs>
        <w:tab w:val="left" w:pos="4536"/>
        <w:tab w:val="center" w:pos="5670"/>
      </w:tabs>
    </w:pPr>
    <w:r>
      <w:rPr>
        <w:noProof/>
      </w:rPr>
      <w:drawing>
        <wp:anchor distT="0" distB="0" distL="114300" distR="114300" simplePos="0" relativeHeight="251664384" behindDoc="1" locked="0" layoutInCell="1" allowOverlap="1" wp14:anchorId="6F72E852" wp14:editId="264794C4">
          <wp:simplePos x="0" y="0"/>
          <wp:positionH relativeFrom="column">
            <wp:posOffset>-640715</wp:posOffset>
          </wp:positionH>
          <wp:positionV relativeFrom="page">
            <wp:posOffset>360045</wp:posOffset>
          </wp:positionV>
          <wp:extent cx="1727835" cy="935990"/>
          <wp:effectExtent l="0" t="0" r="0" b="0"/>
          <wp:wrapTight wrapText="bothSides">
            <wp:wrapPolygon edited="0">
              <wp:start x="2381" y="3957"/>
              <wp:lineTo x="1905" y="14068"/>
              <wp:lineTo x="2620" y="16266"/>
              <wp:lineTo x="3334" y="17145"/>
              <wp:lineTo x="5716" y="17145"/>
              <wp:lineTo x="19052" y="16266"/>
              <wp:lineTo x="19052" y="11870"/>
              <wp:lineTo x="17147" y="11870"/>
              <wp:lineTo x="17147" y="7913"/>
              <wp:lineTo x="6668" y="3957"/>
              <wp:lineTo x="2381" y="3957"/>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935990"/>
                  </a:xfrm>
                  <a:prstGeom prst="rect">
                    <a:avLst/>
                  </a:prstGeom>
                </pic:spPr>
              </pic:pic>
            </a:graphicData>
          </a:graphic>
          <wp14:sizeRelH relativeFrom="page">
            <wp14:pctWidth>0</wp14:pctWidth>
          </wp14:sizeRelH>
          <wp14:sizeRelV relativeFrom="page">
            <wp14:pctHeight>0</wp14:pctHeight>
          </wp14:sizeRelV>
        </wp:anchor>
      </w:drawing>
    </w:r>
    <w:r>
      <w:tab/>
      <w:t>Sammanträdesprotokoll</w:t>
    </w:r>
  </w:p>
  <w:p w:rsidR="00BC7795" w:rsidRDefault="00BC7795" w:rsidP="00BC7795">
    <w:pPr>
      <w:pStyle w:val="Sidhuvud"/>
      <w:tabs>
        <w:tab w:val="left" w:pos="4536"/>
        <w:tab w:val="center" w:pos="5670"/>
      </w:tabs>
    </w:pPr>
    <w:r>
      <w:tab/>
    </w:r>
    <w:sdt>
      <w:sdtPr>
        <w:tag w:val="BeslutsparagrafMöteDatum"/>
        <w:id w:val="63461332"/>
        <w:placeholder>
          <w:docPart w:val="8B7294D4139641E99C23B9215DDE583B"/>
        </w:placeholder>
        <w:dataBinding w:xpath="/Global_Decision[1]/DecisionParagraph.Meeting.Date[1]" w:storeItemID="{88695401-D5C5-479C-A001-5D3146982027}"/>
        <w:text/>
      </w:sdtPr>
      <w:sdtEndPr/>
      <w:sdtContent>
        <w:r w:rsidR="0001429E">
          <w:t>2023-12-19</w:t>
        </w:r>
      </w:sdtContent>
    </w:sdt>
  </w:p>
  <w:p w:rsidR="00BC7795" w:rsidRDefault="00BC7795" w:rsidP="00BC7795">
    <w:pPr>
      <w:pStyle w:val="Sidhuvud"/>
      <w:tabs>
        <w:tab w:val="left" w:pos="4536"/>
        <w:tab w:val="center" w:pos="5670"/>
      </w:tabs>
    </w:pPr>
  </w:p>
  <w:p w:rsidR="00BC7795" w:rsidRDefault="00BC7795" w:rsidP="00BC7795">
    <w:pPr>
      <w:pStyle w:val="Sidhuvud"/>
      <w:tabs>
        <w:tab w:val="left" w:pos="4536"/>
        <w:tab w:val="center" w:pos="5670"/>
      </w:tabs>
    </w:pPr>
  </w:p>
  <w:sdt>
    <w:sdtPr>
      <w:tag w:val="BeslutsparagrafBeslutsinstansNamn"/>
      <w:id w:val="-944922754"/>
      <w:placeholder>
        <w:docPart w:val="8B7294D4139641E99C23B9215DDE583B"/>
      </w:placeholder>
      <w:dataBinding w:xpath="/Global_Decision[1]/DecisionParagraph.Authority.Name[1]" w:storeItemID="{88695401-D5C5-479C-A001-5D3146982027}"/>
      <w:text/>
    </w:sdtPr>
    <w:sdtEndPr/>
    <w:sdtContent>
      <w:p w:rsidR="00BC7795" w:rsidRDefault="0001429E" w:rsidP="00BC7795">
        <w:pPr>
          <w:pStyle w:val="Sidhuvud"/>
          <w:tabs>
            <w:tab w:val="left" w:pos="4536"/>
            <w:tab w:val="center" w:pos="5670"/>
          </w:tabs>
        </w:pPr>
        <w:r>
          <w:t>Kommunstyrelsens arbetsutskott</w:t>
        </w:r>
      </w:p>
    </w:sdtContent>
  </w:sdt>
  <w:p w:rsidR="00E15087" w:rsidRDefault="008652EE">
    <w:pPr>
      <w:pStyle w:val="Sidhuvud"/>
    </w:pPr>
    <w:r>
      <w:rPr>
        <w:noProof/>
      </w:rPr>
      <mc:AlternateContent>
        <mc:Choice Requires="wps">
          <w:drawing>
            <wp:anchor distT="0" distB="0" distL="114300" distR="114300" simplePos="0" relativeHeight="251666432" behindDoc="0" locked="0" layoutInCell="1" allowOverlap="1" wp14:anchorId="553E24F3" wp14:editId="4C1C64DB">
              <wp:simplePos x="0" y="0"/>
              <wp:positionH relativeFrom="column">
                <wp:posOffset>0</wp:posOffset>
              </wp:positionH>
              <wp:positionV relativeFrom="paragraph">
                <wp:posOffset>121285</wp:posOffset>
              </wp:positionV>
              <wp:extent cx="535305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Rak koppling 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" from="0,9.55pt" to="421.5pt,9.55pt" w14:anchorId="6933508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77" w:rsidRDefault="00087977" w:rsidP="00E15087">
    <w:pPr>
      <w:pStyle w:val="Sidhuvud"/>
      <w:tabs>
        <w:tab w:val="left" w:pos="4536"/>
        <w:tab w:val="center" w:pos="5670"/>
      </w:tabs>
    </w:pPr>
    <w:r>
      <w:rPr>
        <w:noProof/>
      </w:rPr>
      <w:drawing>
        <wp:anchor distT="0" distB="0" distL="114300" distR="114300" simplePos="0" relativeHeight="251657216" behindDoc="1" locked="0" layoutInCell="1" allowOverlap="1" wp14:anchorId="0E2E41EC" wp14:editId="1FA3ABF7">
          <wp:simplePos x="0" y="0"/>
          <wp:positionH relativeFrom="column">
            <wp:posOffset>-640715</wp:posOffset>
          </wp:positionH>
          <wp:positionV relativeFrom="page">
            <wp:posOffset>360045</wp:posOffset>
          </wp:positionV>
          <wp:extent cx="1727835" cy="935990"/>
          <wp:effectExtent l="0" t="0" r="0" b="0"/>
          <wp:wrapTight wrapText="bothSides">
            <wp:wrapPolygon edited="0">
              <wp:start x="2381" y="3957"/>
              <wp:lineTo x="1905" y="14068"/>
              <wp:lineTo x="2620" y="16266"/>
              <wp:lineTo x="3334" y="17145"/>
              <wp:lineTo x="5716" y="17145"/>
              <wp:lineTo x="19052" y="16266"/>
              <wp:lineTo x="19052" y="11870"/>
              <wp:lineTo x="17147" y="11870"/>
              <wp:lineTo x="17147" y="7913"/>
              <wp:lineTo x="6668" y="3957"/>
              <wp:lineTo x="2381" y="3957"/>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935990"/>
                  </a:xfrm>
                  <a:prstGeom prst="rect">
                    <a:avLst/>
                  </a:prstGeom>
                </pic:spPr>
              </pic:pic>
            </a:graphicData>
          </a:graphic>
          <wp14:sizeRelH relativeFrom="page">
            <wp14:pctWidth>0</wp14:pctWidth>
          </wp14:sizeRelH>
          <wp14:sizeRelV relativeFrom="page">
            <wp14:pctHeight>0</wp14:pctHeight>
          </wp14:sizeRelV>
        </wp:anchor>
      </w:drawing>
    </w:r>
    <w:r w:rsidR="00E15087">
      <w:tab/>
      <w:t>Sammanträdesprotokoll</w:t>
    </w:r>
  </w:p>
  <w:p w:rsidR="00E15087" w:rsidRDefault="00E15087" w:rsidP="00E15087">
    <w:pPr>
      <w:pStyle w:val="Sidhuvud"/>
      <w:tabs>
        <w:tab w:val="left" w:pos="4536"/>
        <w:tab w:val="center" w:pos="5670"/>
      </w:tabs>
    </w:pPr>
    <w:r>
      <w:tab/>
    </w:r>
    <w:sdt>
      <w:sdtPr>
        <w:tag w:val="BeslutsparagrafMöteDatum"/>
        <w:id w:val="2014024472"/>
        <w:placeholder>
          <w:docPart w:val="9BA9E3ED24C541FEBC402A41EAA6D909"/>
        </w:placeholder>
        <w:dataBinding w:xpath="/Global_Decision[1]/DecisionParagraph.Meeting.Date[1]" w:storeItemID="{88695401-D5C5-479C-A001-5D3146982027}"/>
        <w:text/>
      </w:sdtPr>
      <w:sdtEndPr/>
      <w:sdtContent>
        <w:r w:rsidR="0001429E">
          <w:t>2023-12-19</w:t>
        </w:r>
      </w:sdtContent>
    </w:sdt>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sdt>
    <w:sdtPr>
      <w:tag w:val="BeslutsparagrafBeslutsinstansNamn"/>
      <w:id w:val="-1246489117"/>
      <w:placeholder>
        <w:docPart w:val="4A548992AA9C41FB86EB9B769EBCE426"/>
      </w:placeholder>
      <w:dataBinding w:xpath="/Global_Decision[1]/DecisionParagraph.Authority.Name[1]" w:storeItemID="{88695401-D5C5-479C-A001-5D3146982027}"/>
      <w:text/>
    </w:sdtPr>
    <w:sdtEndPr/>
    <w:sdtContent>
      <w:p w:rsidR="00E15087" w:rsidRDefault="0001429E" w:rsidP="00E15087">
        <w:pPr>
          <w:pStyle w:val="Sidhuvud"/>
          <w:tabs>
            <w:tab w:val="left" w:pos="4536"/>
            <w:tab w:val="center" w:pos="5670"/>
          </w:tabs>
        </w:pPr>
        <w:r>
          <w:t>Kommunstyrelsens arbetsutskott</w:t>
        </w:r>
      </w:p>
    </w:sdtContent>
  </w:sdt>
  <w:p w:rsidR="00E15087" w:rsidRDefault="00E15087" w:rsidP="00E15087">
    <w:pPr>
      <w:pStyle w:val="Sidhuvud"/>
      <w:tabs>
        <w:tab w:val="left" w:pos="4536"/>
        <w:tab w:val="center" w:pos="5670"/>
      </w:tabs>
    </w:pPr>
    <w:r>
      <w:rPr>
        <w:noProof/>
      </w:rPr>
      <mc:AlternateContent>
        <mc:Choice Requires="wps">
          <w:drawing>
            <wp:anchor distT="0" distB="0" distL="114300" distR="114300" simplePos="0" relativeHeight="251662336" behindDoc="0" locked="0" layoutInCell="1" allowOverlap="1" wp14:anchorId="64493F9F" wp14:editId="691AA774">
              <wp:simplePos x="0" y="0"/>
              <wp:positionH relativeFrom="column">
                <wp:posOffset>7620</wp:posOffset>
              </wp:positionH>
              <wp:positionV relativeFrom="paragraph">
                <wp:posOffset>79374</wp:posOffset>
              </wp:positionV>
              <wp:extent cx="5762625" cy="45719"/>
              <wp:effectExtent l="0" t="0" r="28575" b="311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F9D4822">
              <v:path fillok="f" arrowok="t" o:connecttype="none"/>
              <o:lock v:ext="edit" shapetype="t"/>
            </v:shapetype>
            <v:shape id="AutoShape 2" style="position:absolute;margin-left:.6pt;margin-top:6.25pt;width:453.7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"/>
          </w:pict>
        </mc:Fallback>
      </mc:AlternateContent>
    </w:r>
  </w:p>
  <w:p w:rsidR="00E15087" w:rsidRDefault="00E15087" w:rsidP="00E15087">
    <w:pPr>
      <w:pStyle w:val="Sidhuvud"/>
      <w:tabs>
        <w:tab w:val="left" w:pos="4536"/>
        <w:tab w:val="center" w:pos="5670"/>
      </w:tabs>
    </w:pPr>
  </w:p>
  <w:p w:rsidR="00E15087" w:rsidRDefault="00E15087" w:rsidP="00E15087">
    <w:pPr>
      <w:pStyle w:val="Sidhuvud"/>
      <w:tabs>
        <w:tab w:val="left" w:pos="4536"/>
        <w:tab w:val="center"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47910"/>
    <w:multiLevelType w:val="hybridMultilevel"/>
    <w:tmpl w:val="349A5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1E0682"/>
    <w:multiLevelType w:val="hybridMultilevel"/>
    <w:tmpl w:val="C7F8212A"/>
    <w:lvl w:ilvl="0" w:tplc="AEF0BCF6">
      <w:numFmt w:val="bullet"/>
      <w:lvlText w:val="-"/>
      <w:lvlJc w:val="left"/>
      <w:pPr>
        <w:ind w:left="1664" w:hanging="360"/>
      </w:pPr>
      <w:rPr>
        <w:rFonts w:ascii="Times New Roman" w:eastAsiaTheme="minorEastAsia" w:hAnsi="Times New Roman"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abstractNum w:abstractNumId="2" w15:restartNumberingAfterBreak="0">
    <w:nsid w:val="573B2815"/>
    <w:multiLevelType w:val="hybridMultilevel"/>
    <w:tmpl w:val="DF64979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87"/>
    <w:rsid w:val="0001429E"/>
    <w:rsid w:val="00024B86"/>
    <w:rsid w:val="000512E0"/>
    <w:rsid w:val="00072CB8"/>
    <w:rsid w:val="00087977"/>
    <w:rsid w:val="000C226F"/>
    <w:rsid w:val="000C49F3"/>
    <w:rsid w:val="000D3E51"/>
    <w:rsid w:val="000E23D7"/>
    <w:rsid w:val="00101D15"/>
    <w:rsid w:val="00127B91"/>
    <w:rsid w:val="0014183F"/>
    <w:rsid w:val="001565F0"/>
    <w:rsid w:val="00184D2F"/>
    <w:rsid w:val="001B3059"/>
    <w:rsid w:val="001F604A"/>
    <w:rsid w:val="00221E73"/>
    <w:rsid w:val="00240B06"/>
    <w:rsid w:val="002462DF"/>
    <w:rsid w:val="002738DD"/>
    <w:rsid w:val="002A4E13"/>
    <w:rsid w:val="003110CB"/>
    <w:rsid w:val="00331C6F"/>
    <w:rsid w:val="00333D74"/>
    <w:rsid w:val="003C6614"/>
    <w:rsid w:val="0040145B"/>
    <w:rsid w:val="00470E57"/>
    <w:rsid w:val="004A3856"/>
    <w:rsid w:val="004B7989"/>
    <w:rsid w:val="004C7BD7"/>
    <w:rsid w:val="00593298"/>
    <w:rsid w:val="00692783"/>
    <w:rsid w:val="0075149C"/>
    <w:rsid w:val="00764938"/>
    <w:rsid w:val="00777833"/>
    <w:rsid w:val="007806D4"/>
    <w:rsid w:val="007B6B7F"/>
    <w:rsid w:val="007F6958"/>
    <w:rsid w:val="00815E0E"/>
    <w:rsid w:val="008276B0"/>
    <w:rsid w:val="0084471C"/>
    <w:rsid w:val="0084541E"/>
    <w:rsid w:val="00853CF7"/>
    <w:rsid w:val="008652EE"/>
    <w:rsid w:val="00875DFC"/>
    <w:rsid w:val="00894631"/>
    <w:rsid w:val="008E2FDE"/>
    <w:rsid w:val="008F6CCC"/>
    <w:rsid w:val="00984B1B"/>
    <w:rsid w:val="009B41CF"/>
    <w:rsid w:val="009F2F07"/>
    <w:rsid w:val="00A124AC"/>
    <w:rsid w:val="00A139EC"/>
    <w:rsid w:val="00A22BD0"/>
    <w:rsid w:val="00A348DA"/>
    <w:rsid w:val="00A37F47"/>
    <w:rsid w:val="00A65FCA"/>
    <w:rsid w:val="00AB07CE"/>
    <w:rsid w:val="00AB2B22"/>
    <w:rsid w:val="00AC240A"/>
    <w:rsid w:val="00AC317F"/>
    <w:rsid w:val="00AC527A"/>
    <w:rsid w:val="00B11610"/>
    <w:rsid w:val="00B13B3D"/>
    <w:rsid w:val="00B14ECF"/>
    <w:rsid w:val="00B26A07"/>
    <w:rsid w:val="00B757B4"/>
    <w:rsid w:val="00BC7795"/>
    <w:rsid w:val="00C831BC"/>
    <w:rsid w:val="00CA74E0"/>
    <w:rsid w:val="00CB00DE"/>
    <w:rsid w:val="00CE7449"/>
    <w:rsid w:val="00DA6FA5"/>
    <w:rsid w:val="00DE1459"/>
    <w:rsid w:val="00E066EB"/>
    <w:rsid w:val="00E13CC0"/>
    <w:rsid w:val="00E15087"/>
    <w:rsid w:val="00E16501"/>
    <w:rsid w:val="00E30398"/>
    <w:rsid w:val="00E62465"/>
    <w:rsid w:val="00E648BE"/>
    <w:rsid w:val="00E674DF"/>
    <w:rsid w:val="00E95648"/>
    <w:rsid w:val="00EA7320"/>
    <w:rsid w:val="00EC2DF4"/>
    <w:rsid w:val="00EE18E0"/>
    <w:rsid w:val="00EF06F1"/>
    <w:rsid w:val="00EF4851"/>
    <w:rsid w:val="00F025D2"/>
    <w:rsid w:val="00F15D68"/>
    <w:rsid w:val="00F71A30"/>
    <w:rsid w:val="00F8264F"/>
    <w:rsid w:val="00FD4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FC23"/>
  <w15:docId w15:val="{C2B99739-89AA-4082-B160-AFA8A354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B91"/>
    <w:pPr>
      <w:spacing w:after="0" w:line="300" w:lineRule="exact"/>
    </w:pPr>
    <w:rPr>
      <w:rFonts w:ascii="Times New Roman" w:eastAsiaTheme="minorEastAsia" w:hAnsi="Times New Roman"/>
      <w:color w:val="000000" w:themeColor="text1"/>
      <w:sz w:val="24"/>
      <w:szCs w:val="24"/>
      <w:lang w:eastAsia="sv-SE"/>
    </w:rPr>
  </w:style>
  <w:style w:type="paragraph" w:styleId="Rubrik1">
    <w:name w:val="heading 1"/>
    <w:basedOn w:val="Normal"/>
    <w:next w:val="Normal"/>
    <w:link w:val="Rubrik1Char"/>
    <w:uiPriority w:val="9"/>
    <w:qFormat/>
    <w:rsid w:val="00A37F47"/>
    <w:pPr>
      <w:keepNext/>
      <w:keepLines/>
      <w:spacing w:before="480" w:after="240" w:line="240"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unhideWhenUsed/>
    <w:qFormat/>
    <w:rsid w:val="001F604A"/>
    <w:pPr>
      <w:keepNext/>
      <w:keepLines/>
      <w:spacing w:before="20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AB2B22"/>
    <w:pPr>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F604A"/>
    <w:pPr>
      <w:spacing w:after="300" w:line="240" w:lineRule="auto"/>
      <w:contextualSpacing/>
    </w:pPr>
    <w:rPr>
      <w:rFonts w:ascii="Arial" w:eastAsiaTheme="majorEastAsia" w:hAnsi="Arial" w:cstheme="majorBidi"/>
      <w:color w:val="auto"/>
      <w:spacing w:val="5"/>
      <w:kern w:val="28"/>
      <w:sz w:val="52"/>
      <w:szCs w:val="52"/>
    </w:rPr>
  </w:style>
  <w:style w:type="character" w:customStyle="1" w:styleId="RubrikChar">
    <w:name w:val="Rubrik Char"/>
    <w:basedOn w:val="Standardstycketeckensnitt"/>
    <w:link w:val="Rubrik"/>
    <w:uiPriority w:val="10"/>
    <w:rsid w:val="001F604A"/>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A37F47"/>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rsid w:val="001F604A"/>
    <w:rPr>
      <w:rFonts w:ascii="Arial" w:eastAsiaTheme="majorEastAsia" w:hAnsi="Arial" w:cstheme="majorBidi"/>
      <w:b/>
      <w:color w:val="000000" w:themeColor="text1"/>
      <w:sz w:val="24"/>
      <w:szCs w:val="26"/>
      <w:lang w:eastAsia="sv-SE"/>
    </w:rPr>
  </w:style>
  <w:style w:type="paragraph" w:styleId="Sidfot">
    <w:name w:val="footer"/>
    <w:link w:val="SidfotChar"/>
    <w:uiPriority w:val="99"/>
    <w:unhideWhenUsed/>
    <w:rsid w:val="001F604A"/>
    <w:pPr>
      <w:tabs>
        <w:tab w:val="center" w:pos="4536"/>
        <w:tab w:val="right" w:pos="9072"/>
      </w:tabs>
      <w:spacing w:after="0" w:line="240" w:lineRule="exact"/>
    </w:pPr>
    <w:rPr>
      <w:rFonts w:ascii="Arial" w:eastAsiaTheme="minorEastAsia" w:hAnsi="Arial"/>
      <w:noProof/>
      <w:color w:val="000000" w:themeColor="text1"/>
      <w:sz w:val="16"/>
      <w:szCs w:val="24"/>
      <w:lang w:eastAsia="sv-SE"/>
    </w:rPr>
  </w:style>
  <w:style w:type="character" w:customStyle="1" w:styleId="SidfotChar">
    <w:name w:val="Sidfot Char"/>
    <w:basedOn w:val="Standardstycketeckensnitt"/>
    <w:link w:val="Sidfot"/>
    <w:uiPriority w:val="99"/>
    <w:rsid w:val="001F604A"/>
    <w:rPr>
      <w:rFonts w:ascii="Arial" w:eastAsiaTheme="minorEastAsia" w:hAnsi="Arial"/>
      <w:noProof/>
      <w:color w:val="000000" w:themeColor="text1"/>
      <w:sz w:val="16"/>
      <w:szCs w:val="24"/>
      <w:lang w:eastAsia="sv-SE"/>
    </w:rPr>
  </w:style>
  <w:style w:type="paragraph" w:styleId="Sidhuvud">
    <w:name w:val="header"/>
    <w:basedOn w:val="Normal"/>
    <w:link w:val="SidhuvudChar"/>
    <w:uiPriority w:val="99"/>
    <w:unhideWhenUsed/>
    <w:rsid w:val="001F604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F604A"/>
    <w:rPr>
      <w:rFonts w:ascii="Times New Roman" w:eastAsiaTheme="minorEastAsia" w:hAnsi="Times New Roman"/>
      <w:color w:val="000000" w:themeColor="text1"/>
      <w:szCs w:val="24"/>
      <w:lang w:eastAsia="sv-SE"/>
    </w:rPr>
  </w:style>
  <w:style w:type="character" w:customStyle="1" w:styleId="Rubrik3Char">
    <w:name w:val="Rubrik 3 Char"/>
    <w:basedOn w:val="Standardstycketeckensnitt"/>
    <w:link w:val="Rubrik3"/>
    <w:uiPriority w:val="9"/>
    <w:rsid w:val="00AB2B22"/>
    <w:rPr>
      <w:rFonts w:ascii="Times New Roman" w:eastAsiaTheme="minorEastAsia" w:hAnsi="Times New Roman"/>
      <w:b/>
      <w:color w:val="000000" w:themeColor="text1"/>
      <w:szCs w:val="24"/>
      <w:lang w:eastAsia="sv-SE"/>
    </w:rPr>
  </w:style>
  <w:style w:type="paragraph" w:styleId="Ballongtext">
    <w:name w:val="Balloon Text"/>
    <w:basedOn w:val="Normal"/>
    <w:link w:val="BallongtextChar"/>
    <w:uiPriority w:val="99"/>
    <w:semiHidden/>
    <w:unhideWhenUsed/>
    <w:rsid w:val="00127B9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7B91"/>
    <w:rPr>
      <w:rFonts w:ascii="Tahoma" w:eastAsiaTheme="minorEastAsia" w:hAnsi="Tahoma" w:cs="Tahoma"/>
      <w:color w:val="000000" w:themeColor="text1"/>
      <w:sz w:val="16"/>
      <w:szCs w:val="16"/>
      <w:lang w:eastAsia="sv-SE"/>
    </w:rPr>
  </w:style>
  <w:style w:type="paragraph" w:styleId="Liststycke">
    <w:name w:val="List Paragraph"/>
    <w:basedOn w:val="Normal"/>
    <w:uiPriority w:val="34"/>
    <w:qFormat/>
    <w:rsid w:val="00B14ECF"/>
    <w:pPr>
      <w:ind w:left="720"/>
      <w:contextualSpacing/>
    </w:pPr>
  </w:style>
  <w:style w:type="character" w:styleId="Platshllartext">
    <w:name w:val="Placeholder Text"/>
    <w:basedOn w:val="Standardstycketeckensnitt"/>
    <w:uiPriority w:val="99"/>
    <w:semiHidden/>
    <w:rsid w:val="00E15087"/>
    <w:rPr>
      <w:color w:val="808080"/>
    </w:rPr>
  </w:style>
  <w:style w:type="paragraph" w:styleId="Normalwebb">
    <w:name w:val="Normal (Web)"/>
    <w:basedOn w:val="Normal"/>
    <w:uiPriority w:val="99"/>
    <w:unhideWhenUsed/>
    <w:rsid w:val="00BC7795"/>
    <w:pPr>
      <w:spacing w:after="119" w:line="276" w:lineRule="auto"/>
    </w:pPr>
    <w:rPr>
      <w:rFonts w:eastAsia="Times New Roman" w:cs="Times New Roman"/>
      <w:color w:val="00000A"/>
    </w:rPr>
  </w:style>
  <w:style w:type="character" w:styleId="Stark">
    <w:name w:val="Strong"/>
    <w:basedOn w:val="Standardstycketeckensnitt"/>
    <w:uiPriority w:val="22"/>
    <w:qFormat/>
    <w:rsid w:val="00BC7795"/>
    <w:rPr>
      <w:b/>
      <w:bCs/>
    </w:rPr>
  </w:style>
  <w:style w:type="character" w:customStyle="1" w:styleId="FormaterbarmedindragChar">
    <w:name w:val="Formaterbar med indrag Char"/>
    <w:basedOn w:val="Standardstycketeckensnitt"/>
    <w:link w:val="Formaterbarmedindrag"/>
    <w:locked/>
    <w:rsid w:val="0001429E"/>
    <w:rPr>
      <w:rFonts w:ascii="Times New Roman" w:hAnsi="Times New Roman" w:cs="Times New Roman"/>
      <w:sz w:val="24"/>
    </w:rPr>
  </w:style>
  <w:style w:type="paragraph" w:customStyle="1" w:styleId="Formaterbarmedindrag">
    <w:name w:val="Formaterbar med indrag"/>
    <w:basedOn w:val="Normal"/>
    <w:link w:val="FormaterbarmedindragChar"/>
    <w:rsid w:val="0001429E"/>
    <w:pPr>
      <w:ind w:left="851"/>
    </w:pPr>
    <w:rPr>
      <w:rFonts w:eastAsiaTheme="minorHAns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2251">
      <w:bodyDiv w:val="1"/>
      <w:marLeft w:val="0"/>
      <w:marRight w:val="0"/>
      <w:marTop w:val="0"/>
      <w:marBottom w:val="0"/>
      <w:divBdr>
        <w:top w:val="none" w:sz="0" w:space="0" w:color="auto"/>
        <w:left w:val="none" w:sz="0" w:space="0" w:color="auto"/>
        <w:bottom w:val="none" w:sz="0" w:space="0" w:color="auto"/>
        <w:right w:val="none" w:sz="0" w:space="0" w:color="auto"/>
      </w:divBdr>
    </w:div>
    <w:div w:id="365452939">
      <w:bodyDiv w:val="1"/>
      <w:marLeft w:val="0"/>
      <w:marRight w:val="0"/>
      <w:marTop w:val="0"/>
      <w:marBottom w:val="0"/>
      <w:divBdr>
        <w:top w:val="none" w:sz="0" w:space="0" w:color="auto"/>
        <w:left w:val="none" w:sz="0" w:space="0" w:color="auto"/>
        <w:bottom w:val="none" w:sz="0" w:space="0" w:color="auto"/>
        <w:right w:val="none" w:sz="0" w:space="0" w:color="auto"/>
      </w:divBdr>
    </w:div>
    <w:div w:id="409037198">
      <w:bodyDiv w:val="1"/>
      <w:marLeft w:val="0"/>
      <w:marRight w:val="0"/>
      <w:marTop w:val="0"/>
      <w:marBottom w:val="0"/>
      <w:divBdr>
        <w:top w:val="none" w:sz="0" w:space="0" w:color="auto"/>
        <w:left w:val="none" w:sz="0" w:space="0" w:color="auto"/>
        <w:bottom w:val="none" w:sz="0" w:space="0" w:color="auto"/>
        <w:right w:val="none" w:sz="0" w:space="0" w:color="auto"/>
      </w:divBdr>
    </w:div>
    <w:div w:id="888810432">
      <w:bodyDiv w:val="1"/>
      <w:marLeft w:val="0"/>
      <w:marRight w:val="0"/>
      <w:marTop w:val="0"/>
      <w:marBottom w:val="0"/>
      <w:divBdr>
        <w:top w:val="none" w:sz="0" w:space="0" w:color="auto"/>
        <w:left w:val="none" w:sz="0" w:space="0" w:color="auto"/>
        <w:bottom w:val="none" w:sz="0" w:space="0" w:color="auto"/>
        <w:right w:val="none" w:sz="0" w:space="0" w:color="auto"/>
      </w:divBdr>
    </w:div>
    <w:div w:id="1687322487">
      <w:bodyDiv w:val="1"/>
      <w:marLeft w:val="0"/>
      <w:marRight w:val="0"/>
      <w:marTop w:val="0"/>
      <w:marBottom w:val="0"/>
      <w:divBdr>
        <w:top w:val="none" w:sz="0" w:space="0" w:color="auto"/>
        <w:left w:val="none" w:sz="0" w:space="0" w:color="auto"/>
        <w:bottom w:val="none" w:sz="0" w:space="0" w:color="auto"/>
        <w:right w:val="none" w:sz="0" w:space="0" w:color="auto"/>
      </w:divBdr>
    </w:div>
    <w:div w:id="18720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1\GEMENS\Esl&#246;vsmallar\Dokumentmall%20med%20logoty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0C6D1C9C2E4DEAACC3CD3FD69A4CED"/>
        <w:category>
          <w:name w:val="Allmänt"/>
          <w:gallery w:val="placeholder"/>
        </w:category>
        <w:types>
          <w:type w:val="bbPlcHdr"/>
        </w:types>
        <w:behaviors>
          <w:behavior w:val="content"/>
        </w:behaviors>
        <w:guid w:val="{6FFC6DF4-69A6-41BB-90C1-EDAEC63867AC}"/>
      </w:docPartPr>
      <w:docPartBody>
        <w:p w:rsidR="00ED2F59" w:rsidRDefault="00F0542D" w:rsidP="00F0542D">
          <w:pPr>
            <w:pStyle w:val="610C6D1C9C2E4DEAACC3CD3FD69A4CED"/>
          </w:pPr>
          <w:r w:rsidRPr="007143C3">
            <w:rPr>
              <w:rStyle w:val="Platshllartext"/>
            </w:rPr>
            <w:t>Klicka eller tryck här för att ange text.</w:t>
          </w:r>
        </w:p>
      </w:docPartBody>
    </w:docPart>
    <w:docPart>
      <w:docPartPr>
        <w:name w:val="8B7294D4139641E99C23B9215DDE583B"/>
        <w:category>
          <w:name w:val="Allmänt"/>
          <w:gallery w:val="placeholder"/>
        </w:category>
        <w:types>
          <w:type w:val="bbPlcHdr"/>
        </w:types>
        <w:behaviors>
          <w:behavior w:val="content"/>
        </w:behaviors>
        <w:guid w:val="{F30E4BF5-12DF-4771-9016-F95D3A22F270}"/>
      </w:docPartPr>
      <w:docPartBody>
        <w:p w:rsidR="00ED2F59" w:rsidRDefault="00321F64" w:rsidP="00321F64">
          <w:pPr>
            <w:pStyle w:val="8B7294D4139641E99C23B9215DDE583B6"/>
          </w:pPr>
          <w:r w:rsidRPr="00963F3B">
            <w:rPr>
              <w:rStyle w:val="Platshllartext"/>
            </w:rPr>
            <w:t>.</w:t>
          </w:r>
        </w:p>
      </w:docPartBody>
    </w:docPart>
    <w:docPart>
      <w:docPartPr>
        <w:name w:val="9BA9E3ED24C541FEBC402A41EAA6D909"/>
        <w:category>
          <w:name w:val="Allmänt"/>
          <w:gallery w:val="placeholder"/>
        </w:category>
        <w:types>
          <w:type w:val="bbPlcHdr"/>
        </w:types>
        <w:behaviors>
          <w:behavior w:val="content"/>
        </w:behaviors>
        <w:guid w:val="{B75F0329-D92A-43B0-BC69-0A0D25462143}"/>
      </w:docPartPr>
      <w:docPartBody>
        <w:p w:rsidR="006C126B" w:rsidRDefault="00321F64" w:rsidP="00321F64">
          <w:pPr>
            <w:pStyle w:val="9BA9E3ED24C541FEBC402A41EAA6D9095"/>
          </w:pPr>
          <w:r w:rsidRPr="00963F3B">
            <w:rPr>
              <w:rStyle w:val="Platshllartext"/>
            </w:rPr>
            <w:t>Klicka eller tryck här för att ange text.</w:t>
          </w:r>
        </w:p>
      </w:docPartBody>
    </w:docPart>
    <w:docPart>
      <w:docPartPr>
        <w:name w:val="4A548992AA9C41FB86EB9B769EBCE426"/>
        <w:category>
          <w:name w:val="Allmänt"/>
          <w:gallery w:val="placeholder"/>
        </w:category>
        <w:types>
          <w:type w:val="bbPlcHdr"/>
        </w:types>
        <w:behaviors>
          <w:behavior w:val="content"/>
        </w:behaviors>
        <w:guid w:val="{769EAF31-FFAA-45C5-B338-8AC8513E9FDE}"/>
      </w:docPartPr>
      <w:docPartBody>
        <w:p w:rsidR="006C126B" w:rsidRDefault="00321F64" w:rsidP="00321F64">
          <w:pPr>
            <w:pStyle w:val="4A548992AA9C41FB86EB9B769EBCE4265"/>
          </w:pPr>
          <w:r w:rsidRPr="00963F3B">
            <w:rPr>
              <w:rStyle w:val="Platshllartext"/>
            </w:rPr>
            <w:t>Klicka eller tryck här för att ange text.</w:t>
          </w:r>
        </w:p>
      </w:docPartBody>
    </w:docPart>
    <w:docPart>
      <w:docPartPr>
        <w:name w:val="A45BAF0765404C399B7A53908B40CD09"/>
        <w:category>
          <w:name w:val="Allmänt"/>
          <w:gallery w:val="placeholder"/>
        </w:category>
        <w:types>
          <w:type w:val="bbPlcHdr"/>
        </w:types>
        <w:behaviors>
          <w:behavior w:val="content"/>
        </w:behaviors>
        <w:guid w:val="{D5C6B57B-634A-4298-9CC9-55F7D60C32EF}"/>
      </w:docPartPr>
      <w:docPartBody>
        <w:p w:rsidR="006C126B" w:rsidRDefault="00321F64" w:rsidP="00321F64">
          <w:pPr>
            <w:pStyle w:val="A45BAF0765404C399B7A53908B40CD094"/>
          </w:pPr>
          <w:r w:rsidRPr="00963F3B">
            <w:rPr>
              <w:rStyle w:val="Platshllartext"/>
            </w:rPr>
            <w:t>Klicka eller tryck här för att ange text.</w:t>
          </w:r>
        </w:p>
      </w:docPartBody>
    </w:docPart>
    <w:docPart>
      <w:docPartPr>
        <w:name w:val="B8518D63C225489AB1DD479DE270D518"/>
        <w:category>
          <w:name w:val="Allmänt"/>
          <w:gallery w:val="placeholder"/>
        </w:category>
        <w:types>
          <w:type w:val="bbPlcHdr"/>
        </w:types>
        <w:behaviors>
          <w:behavior w:val="content"/>
        </w:behaviors>
        <w:guid w:val="{C32CEC5F-088B-4A47-9087-52D48031E847}"/>
      </w:docPartPr>
      <w:docPartBody>
        <w:p w:rsidR="006C126B" w:rsidRDefault="004A0245" w:rsidP="004A0245">
          <w:pPr>
            <w:pStyle w:val="B8518D63C225489AB1DD479DE270D5184"/>
          </w:pPr>
          <w:r w:rsidRPr="00963F3B">
            <w:rPr>
              <w:rStyle w:val="Platshllartext"/>
            </w:rPr>
            <w:t>Klicka eller tryck här för att ange text.</w:t>
          </w:r>
        </w:p>
      </w:docPartBody>
    </w:docPart>
    <w:docPart>
      <w:docPartPr>
        <w:name w:val="AF74DB9CBC9742B1AE662261C349DC04"/>
        <w:category>
          <w:name w:val="Allmänt"/>
          <w:gallery w:val="placeholder"/>
        </w:category>
        <w:types>
          <w:type w:val="bbPlcHdr"/>
        </w:types>
        <w:behaviors>
          <w:behavior w:val="content"/>
        </w:behaviors>
        <w:guid w:val="{BC64630F-3B63-429B-8D48-42E7738BA9D9}"/>
      </w:docPartPr>
      <w:docPartBody>
        <w:p w:rsidR="002C5E64" w:rsidRDefault="00321F64" w:rsidP="00321F64">
          <w:pPr>
            <w:pStyle w:val="AF74DB9CBC9742B1AE662261C349DC043"/>
          </w:pPr>
          <w:r w:rsidRPr="00A04C43">
            <w:rPr>
              <w:rStyle w:val="Platshllartext"/>
            </w:rPr>
            <w:t>Klicka eller tryck här för att ange text.</w:t>
          </w:r>
        </w:p>
      </w:docPartBody>
    </w:docPart>
    <w:docPart>
      <w:docPartPr>
        <w:name w:val="CD650FCB87B94179AA38DB5C5DF200DB"/>
        <w:category>
          <w:name w:val="Allmänt"/>
          <w:gallery w:val="placeholder"/>
        </w:category>
        <w:types>
          <w:type w:val="bbPlcHdr"/>
        </w:types>
        <w:behaviors>
          <w:behavior w:val="content"/>
        </w:behaviors>
        <w:guid w:val="{AE6138D8-A899-47C2-B2E4-461731DE6B26}"/>
      </w:docPartPr>
      <w:docPartBody>
        <w:p w:rsidR="00711E9E" w:rsidRDefault="00321F64" w:rsidP="00321F64">
          <w:pPr>
            <w:pStyle w:val="CD650FCB87B94179AA38DB5C5DF200DB"/>
          </w:pPr>
          <w:r w:rsidRPr="00A04C43">
            <w:rPr>
              <w:rStyle w:val="Platshllartext"/>
            </w:rPr>
            <w:t>Klicka eller tryck här för att ange text.</w:t>
          </w:r>
        </w:p>
      </w:docPartBody>
    </w:docPart>
    <w:docPart>
      <w:docPartPr>
        <w:name w:val="6D4D917AB9A44F9B945262DA052C74F2"/>
        <w:category>
          <w:name w:val="Allmänt"/>
          <w:gallery w:val="placeholder"/>
        </w:category>
        <w:types>
          <w:type w:val="bbPlcHdr"/>
        </w:types>
        <w:behaviors>
          <w:behavior w:val="content"/>
        </w:behaviors>
        <w:guid w:val="{99F7BC68-285B-4BA6-92D4-E7EE3A5672DF}"/>
      </w:docPartPr>
      <w:docPartBody>
        <w:p w:rsidR="00711E9E" w:rsidRDefault="00321F64" w:rsidP="00321F64">
          <w:pPr>
            <w:pStyle w:val="6D4D917AB9A44F9B945262DA052C74F2"/>
          </w:pPr>
          <w:r w:rsidRPr="00A04C43">
            <w:rPr>
              <w:rStyle w:val="Platshllartext"/>
            </w:rPr>
            <w:t>Klicka eller tryck här för att ange text.</w:t>
          </w:r>
        </w:p>
      </w:docPartBody>
    </w:docPart>
    <w:docPart>
      <w:docPartPr>
        <w:name w:val="DD2AC4CD9AB445DD803C81C826AAF1A1"/>
        <w:category>
          <w:name w:val="Allmänt"/>
          <w:gallery w:val="placeholder"/>
        </w:category>
        <w:types>
          <w:type w:val="bbPlcHdr"/>
        </w:types>
        <w:behaviors>
          <w:behavior w:val="content"/>
        </w:behaviors>
        <w:guid w:val="{9C6F2BD2-5F75-4FFA-8870-706B7B031F04}"/>
      </w:docPartPr>
      <w:docPartBody>
        <w:p w:rsidR="00711E9E" w:rsidRDefault="00321F64" w:rsidP="00321F64">
          <w:pPr>
            <w:pStyle w:val="DD2AC4CD9AB445DD803C81C826AAF1A1"/>
          </w:pPr>
          <w:r>
            <w:rPr>
              <w:rStyle w:val="formaterbarchar"/>
            </w:rPr>
            <w:t xml:space="preserve">Här beskriver du hur du resonerat för att komma fram till ditt beslutsförslag. Ange, om det krävs, hur finansieringska ske. Hänvisa till eventuell lagstiftning som vi måste följa. Totalt bör inte tjänsteskrivelsen omfatta mer än två sidor. Måste du göra en längre utredning gör du den i mallen ”Utredning”. Har du i mallen ”Utredning” skrivit en lång utredning kan du hänvisa till denna, men ändå skriva en kort sammanfattning här så att läsaren förstår innebörden utan att ta fram bilagan. Tänk på att alltid iaktta saklighet och opartiskhet. </w:t>
          </w:r>
          <w:r>
            <w:br/>
          </w:r>
          <w:r>
            <w:rPr>
              <w:rStyle w:val="formaterbarchar"/>
            </w:rPr>
            <w:t>Fältet kan inte väljas bort. Texten följer automatiskt med till protokollet</w:t>
          </w:r>
          <w:r>
            <w:rPr>
              <w:rStyle w:val="Platshllartext"/>
            </w:rPr>
            <w:t>.</w:t>
          </w:r>
        </w:p>
      </w:docPartBody>
    </w:docPart>
    <w:docPart>
      <w:docPartPr>
        <w:name w:val="0C42716CA1FC45A1A2019F9E258D35DB"/>
        <w:category>
          <w:name w:val="Allmänt"/>
          <w:gallery w:val="placeholder"/>
        </w:category>
        <w:types>
          <w:type w:val="bbPlcHdr"/>
        </w:types>
        <w:behaviors>
          <w:behavior w:val="content"/>
        </w:behaviors>
        <w:guid w:val="{A4ADD806-DE2E-4233-AD0F-EA4853124097}"/>
      </w:docPartPr>
      <w:docPartBody>
        <w:p w:rsidR="00711E9E" w:rsidRDefault="00321F64" w:rsidP="00321F64">
          <w:pPr>
            <w:pStyle w:val="0C42716CA1FC45A1A2019F9E258D35DB"/>
          </w:pPr>
          <w:r>
            <w:rPr>
              <w:rStyle w:val="formaterbarchar"/>
            </w:rPr>
            <w:t xml:space="preserve">Detta fält är nytt och här listar du vem som ska ta del av beslutet. </w:t>
          </w:r>
          <w:r>
            <w:br/>
          </w:r>
          <w:r>
            <w:rPr>
              <w:rStyle w:val="formaterbarchar"/>
            </w:rPr>
            <w:t xml:space="preserve">Budget – kommunstyrelsen  </w:t>
          </w:r>
          <w:r>
            <w:br/>
          </w:r>
          <w:r>
            <w:rPr>
              <w:rStyle w:val="formaterbarchar"/>
            </w:rPr>
            <w:t>Individärenden – personen, gode mannen, ombudet och så vidare</w:t>
          </w:r>
          <w:r>
            <w:br/>
          </w:r>
          <w:r>
            <w:rPr>
              <w:rStyle w:val="formaterbarchar"/>
            </w:rPr>
            <w:t xml:space="preserve">Medborgarförslag – förslagsställaren </w:t>
          </w:r>
          <w:r>
            <w:br/>
          </w:r>
          <w:r>
            <w:rPr>
              <w:rStyle w:val="formaterbarchar"/>
            </w:rPr>
            <w:t>Detta har nämndsekreteraren (ns) gjort själv tidigare, men det är handläggaren som har bästa kännedom om vem som berörs av beslutet. Ns sköter expedieringen.</w:t>
          </w:r>
          <w:r>
            <w:br/>
          </w:r>
          <w:r>
            <w:rPr>
              <w:rStyle w:val="formaterbarchar"/>
            </w:rPr>
            <w:t>Texten följer automatiskt med till protokollet</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73"/>
    <w:rsid w:val="002C5E64"/>
    <w:rsid w:val="00321F64"/>
    <w:rsid w:val="00466C0B"/>
    <w:rsid w:val="004A0245"/>
    <w:rsid w:val="006C126B"/>
    <w:rsid w:val="006D4B5F"/>
    <w:rsid w:val="00711E9E"/>
    <w:rsid w:val="007B6CE2"/>
    <w:rsid w:val="00827A21"/>
    <w:rsid w:val="00985CDB"/>
    <w:rsid w:val="00B3358D"/>
    <w:rsid w:val="00B6052B"/>
    <w:rsid w:val="00C96214"/>
    <w:rsid w:val="00ED2F59"/>
    <w:rsid w:val="00F0542D"/>
    <w:rsid w:val="00F52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1F64"/>
  </w:style>
  <w:style w:type="paragraph" w:customStyle="1" w:styleId="610C6D1C9C2E4DEAACC3CD3FD69A4CED">
    <w:name w:val="610C6D1C9C2E4DEAACC3CD3FD69A4CED"/>
    <w:rsid w:val="00F0542D"/>
  </w:style>
  <w:style w:type="paragraph" w:customStyle="1" w:styleId="8B7294D4139641E99C23B9215DDE583B">
    <w:name w:val="8B7294D4139641E99C23B9215DDE583B"/>
    <w:rsid w:val="00F0542D"/>
  </w:style>
  <w:style w:type="paragraph" w:customStyle="1" w:styleId="DFDDA1334FF74EAFA87C941708A9CB35">
    <w:name w:val="DFDDA1334FF74EAFA87C941708A9CB35"/>
    <w:rsid w:val="00ED2F59"/>
    <w:pPr>
      <w:spacing w:after="0" w:line="300" w:lineRule="exact"/>
    </w:pPr>
    <w:rPr>
      <w:rFonts w:ascii="Times New Roman" w:hAnsi="Times New Roman"/>
      <w:color w:val="000000" w:themeColor="text1"/>
      <w:sz w:val="24"/>
      <w:szCs w:val="24"/>
    </w:rPr>
  </w:style>
  <w:style w:type="paragraph" w:customStyle="1" w:styleId="9E02C2600942433B8A9245DCB92E3952">
    <w:name w:val="9E02C2600942433B8A9245DCB92E3952"/>
    <w:rsid w:val="00ED2F59"/>
    <w:pPr>
      <w:spacing w:after="0" w:line="300" w:lineRule="exact"/>
    </w:pPr>
    <w:rPr>
      <w:rFonts w:ascii="Times New Roman" w:hAnsi="Times New Roman"/>
      <w:color w:val="000000" w:themeColor="text1"/>
      <w:sz w:val="24"/>
      <w:szCs w:val="24"/>
    </w:rPr>
  </w:style>
  <w:style w:type="paragraph" w:customStyle="1" w:styleId="8B7294D4139641E99C23B9215DDE583B1">
    <w:name w:val="8B7294D4139641E99C23B9215DDE583B1"/>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
    <w:name w:val="9BA9E3ED24C541FEBC402A41EAA6D909"/>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
    <w:name w:val="4A548992AA9C41FB86EB9B769EBCE426"/>
    <w:rsid w:val="00ED2F59"/>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
    <w:name w:val="A45BAF0765404C399B7A53908B40CD09"/>
    <w:rsid w:val="00ED2F59"/>
  </w:style>
  <w:style w:type="paragraph" w:customStyle="1" w:styleId="B8518D63C225489AB1DD479DE270D518">
    <w:name w:val="B8518D63C225489AB1DD479DE270D518"/>
    <w:rsid w:val="00ED2F59"/>
  </w:style>
  <w:style w:type="paragraph" w:customStyle="1" w:styleId="A45BAF0765404C399B7A53908B40CD091">
    <w:name w:val="A45BAF0765404C399B7A53908B40CD091"/>
    <w:rsid w:val="006C126B"/>
    <w:pPr>
      <w:spacing w:after="0" w:line="300" w:lineRule="exact"/>
    </w:pPr>
    <w:rPr>
      <w:rFonts w:ascii="Times New Roman" w:hAnsi="Times New Roman"/>
      <w:color w:val="000000" w:themeColor="text1"/>
      <w:sz w:val="24"/>
      <w:szCs w:val="24"/>
    </w:rPr>
  </w:style>
  <w:style w:type="paragraph" w:customStyle="1" w:styleId="B8518D63C225489AB1DD479DE270D5181">
    <w:name w:val="B8518D63C225489AB1DD479DE270D5181"/>
    <w:rsid w:val="006C126B"/>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8B7294D4139641E99C23B9215DDE583B2">
    <w:name w:val="8B7294D4139641E99C23B9215DDE583B2"/>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1">
    <w:name w:val="9BA9E3ED24C541FEBC402A41EAA6D9091"/>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1">
    <w:name w:val="4A548992AA9C41FB86EB9B769EBCE4261"/>
    <w:rsid w:val="006C126B"/>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2">
    <w:name w:val="A45BAF0765404C399B7A53908B40CD092"/>
    <w:rsid w:val="00C96214"/>
    <w:pPr>
      <w:spacing w:after="0" w:line="300" w:lineRule="exact"/>
    </w:pPr>
    <w:rPr>
      <w:rFonts w:ascii="Times New Roman" w:hAnsi="Times New Roman"/>
      <w:color w:val="000000" w:themeColor="text1"/>
      <w:sz w:val="24"/>
      <w:szCs w:val="24"/>
    </w:rPr>
  </w:style>
  <w:style w:type="paragraph" w:customStyle="1" w:styleId="B8518D63C225489AB1DD479DE270D5182">
    <w:name w:val="B8518D63C225489AB1DD479DE270D5182"/>
    <w:rsid w:val="00C96214"/>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
    <w:name w:val="AF74DB9CBC9742B1AE662261C349DC04"/>
    <w:rsid w:val="00C96214"/>
    <w:pPr>
      <w:spacing w:after="0" w:line="300" w:lineRule="exact"/>
    </w:pPr>
    <w:rPr>
      <w:rFonts w:ascii="Times New Roman" w:hAnsi="Times New Roman"/>
      <w:color w:val="000000" w:themeColor="text1"/>
      <w:sz w:val="24"/>
      <w:szCs w:val="24"/>
    </w:rPr>
  </w:style>
  <w:style w:type="paragraph" w:customStyle="1" w:styleId="8B7294D4139641E99C23B9215DDE583B3">
    <w:name w:val="8B7294D4139641E99C23B9215DDE583B3"/>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2">
    <w:name w:val="9BA9E3ED24C541FEBC402A41EAA6D9092"/>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2">
    <w:name w:val="4A548992AA9C41FB86EB9B769EBCE4262"/>
    <w:rsid w:val="00C9621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B8518D63C225489AB1DD479DE270D5183">
    <w:name w:val="B8518D63C225489AB1DD479DE270D5183"/>
    <w:rsid w:val="002C5E64"/>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1">
    <w:name w:val="AF74DB9CBC9742B1AE662261C349DC041"/>
    <w:rsid w:val="002C5E64"/>
    <w:pPr>
      <w:spacing w:after="0" w:line="300" w:lineRule="exact"/>
    </w:pPr>
    <w:rPr>
      <w:rFonts w:ascii="Times New Roman" w:hAnsi="Times New Roman"/>
      <w:color w:val="000000" w:themeColor="text1"/>
      <w:sz w:val="24"/>
      <w:szCs w:val="24"/>
    </w:rPr>
  </w:style>
  <w:style w:type="paragraph" w:customStyle="1" w:styleId="8B7294D4139641E99C23B9215DDE583B4">
    <w:name w:val="8B7294D4139641E99C23B9215DDE583B4"/>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3">
    <w:name w:val="9BA9E3ED24C541FEBC402A41EAA6D9093"/>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3">
    <w:name w:val="4A548992AA9C41FB86EB9B769EBCE4263"/>
    <w:rsid w:val="002C5E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3">
    <w:name w:val="A45BAF0765404C399B7A53908B40CD093"/>
    <w:rsid w:val="004A0245"/>
    <w:pPr>
      <w:spacing w:after="0" w:line="300" w:lineRule="exact"/>
    </w:pPr>
    <w:rPr>
      <w:rFonts w:ascii="Times New Roman" w:hAnsi="Times New Roman"/>
      <w:color w:val="000000" w:themeColor="text1"/>
      <w:sz w:val="24"/>
      <w:szCs w:val="24"/>
    </w:rPr>
  </w:style>
  <w:style w:type="paragraph" w:customStyle="1" w:styleId="B8518D63C225489AB1DD479DE270D5184">
    <w:name w:val="B8518D63C225489AB1DD479DE270D5184"/>
    <w:rsid w:val="004A0245"/>
    <w:pPr>
      <w:keepNext/>
      <w:keepLines/>
      <w:spacing w:before="200" w:after="0" w:line="300" w:lineRule="exact"/>
      <w:outlineLvl w:val="1"/>
    </w:pPr>
    <w:rPr>
      <w:rFonts w:ascii="Arial" w:eastAsiaTheme="majorEastAsia" w:hAnsi="Arial" w:cstheme="majorBidi"/>
      <w:b/>
      <w:color w:val="000000" w:themeColor="text1"/>
      <w:sz w:val="24"/>
      <w:szCs w:val="26"/>
    </w:rPr>
  </w:style>
  <w:style w:type="paragraph" w:customStyle="1" w:styleId="AF74DB9CBC9742B1AE662261C349DC042">
    <w:name w:val="AF74DB9CBC9742B1AE662261C349DC042"/>
    <w:rsid w:val="004A0245"/>
    <w:pPr>
      <w:spacing w:after="0" w:line="300" w:lineRule="exact"/>
    </w:pPr>
    <w:rPr>
      <w:rFonts w:ascii="Times New Roman" w:hAnsi="Times New Roman"/>
      <w:color w:val="000000" w:themeColor="text1"/>
      <w:sz w:val="24"/>
      <w:szCs w:val="24"/>
    </w:rPr>
  </w:style>
  <w:style w:type="paragraph" w:customStyle="1" w:styleId="8B7294D4139641E99C23B9215DDE583B5">
    <w:name w:val="8B7294D4139641E99C23B9215DDE583B5"/>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4">
    <w:name w:val="9BA9E3ED24C541FEBC402A41EAA6D9094"/>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4">
    <w:name w:val="4A548992AA9C41FB86EB9B769EBCE4264"/>
    <w:rsid w:val="004A0245"/>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A45BAF0765404C399B7A53908B40CD094">
    <w:name w:val="A45BAF0765404C399B7A53908B40CD094"/>
    <w:rsid w:val="00321F64"/>
    <w:pPr>
      <w:spacing w:after="0" w:line="300" w:lineRule="exact"/>
    </w:pPr>
    <w:rPr>
      <w:rFonts w:ascii="Times New Roman" w:hAnsi="Times New Roman"/>
      <w:color w:val="000000" w:themeColor="text1"/>
      <w:sz w:val="24"/>
      <w:szCs w:val="24"/>
    </w:rPr>
  </w:style>
  <w:style w:type="paragraph" w:customStyle="1" w:styleId="CD650FCB87B94179AA38DB5C5DF200DB">
    <w:name w:val="CD650FCB87B94179AA38DB5C5DF200DB"/>
    <w:rsid w:val="00321F64"/>
    <w:pPr>
      <w:spacing w:after="0" w:line="300" w:lineRule="exact"/>
    </w:pPr>
    <w:rPr>
      <w:rFonts w:ascii="Times New Roman" w:hAnsi="Times New Roman"/>
      <w:color w:val="000000" w:themeColor="text1"/>
      <w:sz w:val="24"/>
      <w:szCs w:val="24"/>
    </w:rPr>
  </w:style>
  <w:style w:type="paragraph" w:customStyle="1" w:styleId="6D4D917AB9A44F9B945262DA052C74F2">
    <w:name w:val="6D4D917AB9A44F9B945262DA052C74F2"/>
    <w:rsid w:val="00321F64"/>
    <w:pPr>
      <w:spacing w:after="0" w:line="300" w:lineRule="exact"/>
    </w:pPr>
    <w:rPr>
      <w:rFonts w:ascii="Times New Roman" w:hAnsi="Times New Roman"/>
      <w:color w:val="000000" w:themeColor="text1"/>
      <w:sz w:val="24"/>
      <w:szCs w:val="24"/>
    </w:rPr>
  </w:style>
  <w:style w:type="paragraph" w:customStyle="1" w:styleId="AF74DB9CBC9742B1AE662261C349DC043">
    <w:name w:val="AF74DB9CBC9742B1AE662261C349DC043"/>
    <w:rsid w:val="00321F64"/>
    <w:pPr>
      <w:spacing w:after="0" w:line="300" w:lineRule="exact"/>
    </w:pPr>
    <w:rPr>
      <w:rFonts w:ascii="Times New Roman" w:hAnsi="Times New Roman"/>
      <w:color w:val="000000" w:themeColor="text1"/>
      <w:sz w:val="24"/>
      <w:szCs w:val="24"/>
    </w:rPr>
  </w:style>
  <w:style w:type="paragraph" w:customStyle="1" w:styleId="8B7294D4139641E99C23B9215DDE583B6">
    <w:name w:val="8B7294D4139641E99C23B9215DDE583B6"/>
    <w:rsid w:val="00321F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9BA9E3ED24C541FEBC402A41EAA6D9095">
    <w:name w:val="9BA9E3ED24C541FEBC402A41EAA6D9095"/>
    <w:rsid w:val="00321F64"/>
    <w:pPr>
      <w:tabs>
        <w:tab w:val="center" w:pos="4536"/>
        <w:tab w:val="right" w:pos="9072"/>
      </w:tabs>
      <w:spacing w:after="0" w:line="240" w:lineRule="auto"/>
    </w:pPr>
    <w:rPr>
      <w:rFonts w:ascii="Times New Roman" w:hAnsi="Times New Roman"/>
      <w:color w:val="000000" w:themeColor="text1"/>
      <w:sz w:val="24"/>
      <w:szCs w:val="24"/>
    </w:rPr>
  </w:style>
  <w:style w:type="paragraph" w:customStyle="1" w:styleId="4A548992AA9C41FB86EB9B769EBCE4265">
    <w:name w:val="4A548992AA9C41FB86EB9B769EBCE4265"/>
    <w:rsid w:val="00321F64"/>
    <w:pPr>
      <w:tabs>
        <w:tab w:val="center" w:pos="4536"/>
        <w:tab w:val="right" w:pos="9072"/>
      </w:tabs>
      <w:spacing w:after="0" w:line="240" w:lineRule="auto"/>
    </w:pPr>
    <w:rPr>
      <w:rFonts w:ascii="Times New Roman" w:hAnsi="Times New Roman"/>
      <w:color w:val="000000" w:themeColor="text1"/>
      <w:sz w:val="24"/>
      <w:szCs w:val="24"/>
    </w:rPr>
  </w:style>
  <w:style w:type="character" w:customStyle="1" w:styleId="formaterbarchar">
    <w:name w:val="formaterbarchar"/>
    <w:basedOn w:val="Standardstycketeckensnitt"/>
    <w:rsid w:val="00321F64"/>
  </w:style>
  <w:style w:type="paragraph" w:customStyle="1" w:styleId="DD2AC4CD9AB445DD803C81C826AAF1A1">
    <w:name w:val="DD2AC4CD9AB445DD803C81C826AAF1A1"/>
    <w:rsid w:val="00321F64"/>
  </w:style>
  <w:style w:type="paragraph" w:customStyle="1" w:styleId="0C42716CA1FC45A1A2019F9E258D35DB">
    <w:name w:val="0C42716CA1FC45A1A2019F9E258D35DB"/>
    <w:rsid w:val="00321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lobal_Decision>
  <Responsible.Address.Email>belma.rosarv@eslov.se</Responsible.Address.Email>
  <Responsible.Address.Phone.Default/>
  <Responsible.FullName>Belma Rosarv</Responsible.FullName>
  <Responsible.Signature>belmrosa</Responsible.Signature>
  <Responsible.Posistion>Nämndsekreterare</Responsible.Posistion>
  <Description>Beslut KSAU 2023-12-19
Beslut om granskning av detaljplan för Västergötland 9, Eslövs kommun </Description>
  <DecisionText/>
  <DecisionClaims/>
  <DecisionDescription/>
  <DecisionParagraph.Authority.Unit.Description>Kommunstyrelsen</DecisionParagraph.Authority.Unit.Description>
  <DecisionParagraph.Authority.Unit.Name>Kommunledningskontoret</DecisionParagraph.Authority.Unit.Name>
  <DecisionParagraph.Authority.UnitCode>KS</DecisionParagraph.Authority.UnitCode>
  <DecisionParagraph.Authority.Code>KSAU</DecisionParagraph.Authority.Code>
  <DecisionParagraph.Authority.Name>Kommunstyrelsens arbetsutskott</DecisionParagraph.Authority.Name>
  <DecisionParagraph.Meeting.Date>2023-12-19</DecisionParagraph.Meeting.Date>
  <DecisionParagraph.Number>170</DecisionParagraph.Number>
  <Unit.Address.Email>Kommunledningskontoret@eslov.se</Unit.Address.Email>
  <Unit.Address.Street/>
  <Unit.Address.Phone.Default/>
  <Unit.Description>Kommunstyrelsen</Unit.Description>
  <Unit.Manager.FullName/>
  <Unit.Manager.Posistion/>
  <Unit.Code>KS</Unit.Code>
  <Unit.Name>Kommunledningskontoret</Unit.Name>
  <UnitPostalAddress> </UnitPostalAddress>
  <Estate/>
  <ApprovedDate/>
  <ApproveStartDate/>
  <Approvers/>
  <NumberSequence/>
  <DocumentType.Name>Beslut ks au §</DocumentType.Name>
  <AuthorityCodeAndParagraph>KSAU 170</AuthorityCodeAndParagraph>
  <Contact.Address.Email/>
  <Contact.Address.Street/>
  <Contact.Address.ZipCode/>
  <Contact.Address.Region/>
  <Contact.Address.Phone.Work/>
  <Contact.Address.Phone.Home/>
  <Contact.Address.Phone.Mobile/>
  <ContactEx1.Address.VisitAddress/>
  <ContactEx1.Address.CoAddress/>
  <ContactEx1.Address.Email/>
  <ContactEx1.Address.Street/>
  <ContactEx1.Address.Municipality/>
  <ContactEx1.Address.Country/>
  <ContactEx1.Address.ZipCode/>
  <ContactEx1.Address.Region/>
  <ContactEx1.Address.Phone.Work/>
  <ContactEx1.Address.Phone.Fax/>
  <ContactEx1.Address.Phone.Home/>
  <ContactEx1.Address.Phone.Mobile/>
  <ContactEx1.Address.Phone.Default/>
  <ContactEx1.Address.Phone.Switchboard/>
  <ContactEx1.ExternalContactId/>
  <ContactEx1.ContactPerson/>
  <ContactEx1.GenderLookupName/>
  <ContactEx1.Name/>
  <ContactEx1.BusinessIdCode/>
  <ContactEx2.Address.VisitAddress/>
  <ContactEx2.Address.CoAddress/>
  <ContactEx2.Address.Email/>
  <ContactEx2.Address.Street/>
  <ContactEx2.Address.Municipality/>
  <ContactEx2.Address.Country/>
  <ContactEx2.Address.ZipCode/>
  <ContactEx2.Address.Region/>
  <ContactEx2.Address.Phone.Work/>
  <ContactEx2.Address.Phone.Fax/>
  <ContactEx2.Address.Phone.Home/>
  <ContactEx2.Address.Phone.Mobile/>
  <ContactEx2.Address.Phone.Default/>
  <ContactEx2.Address.Phone.Switchboard/>
  <ContactEx2.ExternalContactId/>
  <ContactEx2.ContactPerson/>
  <ContactEx2.GenderLookupName/>
  <ContactEx2.Name/>
  <ContactEx2.BusinessIdCode/>
  <ContactEx3.Address.VisitAddress/>
  <ContactEx3.Address.CoAddress/>
  <ContactEx3.Address.Email/>
  <ContactEx3.Address.Street/>
  <ContactEx3.Address.Municipality/>
  <ContactEx3.Address.Country/>
  <ContactEx3.Address.ZipCode/>
  <ContactEx3.Address.Region/>
  <ContactEx3.Address.Phone.Work/>
  <ContactEx3.Address.Phone.Fax/>
  <ContactEx3.Address.Phone.Home/>
  <ContactEx3.Address.Phone.Mobile/>
  <ContactEx3.Address.Phone.Default/>
  <ContactEx3.Address.Phone.Switchboard/>
  <ContactEx3.ExternalContactId/>
  <ContactEx3.ContactPerson/>
  <ContactEx3.GenderLookupName/>
  <ContactEx3.Name/>
  <ContactEx3.BusinessIdCode/>
  <ContactEx4.Address.VisitAddress/>
  <ContactEx4.Address.CoAddress/>
  <ContactEx4.Address.Email/>
  <ContactEx4.Address.Street/>
  <ContactEx4.Address.Municipality/>
  <ContactEx4.Address.Country/>
  <ContactEx4.Address.ZipCode/>
  <ContactEx4.Address.Region/>
  <ContactEx4.Address.Phone.Work/>
  <ContactEx4.Address.Phone.Fax/>
  <ContactEx4.Address.Phone.Home/>
  <ContactEx4.Address.Phone.Mobile/>
  <ContactEx4.Address.Phone.Default/>
  <ContactEx4.Address.Phone.Switchboard/>
  <ContactEx4.ExternalContactId/>
  <ContactEx4.ContactPerson/>
  <ContactEx4.GenderLookupName/>
  <ContactEx4.Name/>
  <ContactEx4.BusinessIdCode/>
  <ContactEx5.Address.VisitAddress/>
  <ContactEx5.Address.CoAddress/>
  <ContactEx5.Address.Email/>
  <ContactEx5.Address.Street/>
  <ContactEx5.Address.Municipality/>
  <ContactEx5.Address.Country/>
  <ContactEx5.Address.ZipCode/>
  <ContactEx5.Address.Region/>
  <ContactEx5.Address.Phone.Work/>
  <ContactEx5.Address.Phone.Fax/>
  <ContactEx5.Address.Phone.Home/>
  <ContactEx5.Address.Phone.Mobile/>
  <ContactEx5.Address.Phone.Default/>
  <ContactEx5.Address.Phone.Switchboard/>
  <ContactEx5.ExternalContactId/>
  <ContactEx5.ContactPerson/>
  <ContactEx5.GenderLookupName/>
  <ContactEx5.Name/>
  <ContactEx5.BusinessIdCode/>
  <Contact.ContactPerson/>
  <Contact.Name>Kommunledningskontoret </Contact.Name>
  <Note/>
  <OrganisationNodeLevel1.Name>Juridiska avdelningen</OrganisationNodeLevel1.Name>
  <RegisteredDate>2023-12-15 10:21:32</RegisteredDate>
  <VersionNumber>0.7</VersionNumber>
  <ParentCase.Description>Detaljplan Västergötland 9 </ParentCase.Description>
  <ParentCase.NumberSequence>2019/472</ParentCase.NumberSequence>
  <ParentCase.SequenceCode>KS</ParentCase.SequenceCode>
</Global_Decision>
</file>

<file path=customXml/itemProps1.xml><?xml version="1.0" encoding="utf-8"?>
<ds:datastoreItem xmlns:ds="http://schemas.openxmlformats.org/officeDocument/2006/customXml" ds:itemID="{88695401-D5C5-479C-A001-5D3146982027}">
  <ds:schemaRefs/>
</ds:datastoreItem>
</file>

<file path=docProps/app.xml><?xml version="1.0" encoding="utf-8"?>
<Properties xmlns="http://schemas.openxmlformats.org/officeDocument/2006/extended-properties" xmlns:vt="http://schemas.openxmlformats.org/officeDocument/2006/docPropsVTypes">
  <Template>Dokumentmall med logotyp</Template>
  <TotalTime>35</TotalTime>
  <Pages>2</Pages>
  <Words>295</Words>
  <Characters>1566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Helena</dc:creator>
  <cp:lastModifiedBy>Rosarv, Belma</cp:lastModifiedBy>
  <cp:revision>20</cp:revision>
  <cp:lastPrinted>2016-04-20T09:25:00Z</cp:lastPrinted>
  <dcterms:created xsi:type="dcterms:W3CDTF">2023-11-20T13:56:00Z</dcterms:created>
  <dcterms:modified xsi:type="dcterms:W3CDTF">2023-12-20T08:13:00Z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Global_Decision</vt:lpwstr>
  </property>
  <property fmtid="{D5CDD505-2E9C-101B-9397-08002B2CF9AE}" pid="3" name="ResxId">
    <vt:lpwstr>Reviderad Fungerande beslutsparagraf 2</vt:lpwstr>
  </property>
  <property fmtid="{D5CDD505-2E9C-101B-9397-08002B2CF9AE}" pid="4" name="DocumentId">
    <vt:lpwstr>8d2bfdb9-4e47-4e14-b73e-40688df9d5f8</vt:lpwstr>
  </property>
</Properties>
</file>